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AE347A" w:rsidRPr="00390466" w:rsidRDefault="00AE347A">
      <w:pPr>
        <w:rPr>
          <w:rFonts w:ascii="Alte Haas Grotesk" w:hAnsi="Alte Haas Grotesk" w:cs="Calibri"/>
          <w:b/>
          <w:sz w:val="8"/>
          <w:szCs w:val="22"/>
        </w:rPr>
      </w:pPr>
    </w:p>
    <w:p w:rsidR="00353DDB" w:rsidRPr="00390466" w:rsidRDefault="00353DDB">
      <w:pPr>
        <w:rPr>
          <w:rFonts w:ascii="Alte Haas Grotesk" w:hAnsi="Alte Haas Grotesk" w:cs="Calibri"/>
          <w:b/>
          <w:szCs w:val="22"/>
        </w:rPr>
      </w:pPr>
    </w:p>
    <w:p w:rsidR="00185BBD" w:rsidRPr="00390466" w:rsidRDefault="00185BBD" w:rsidP="00185BBD">
      <w:pPr>
        <w:rPr>
          <w:rFonts w:ascii="Alte Haas Grotesk" w:hAnsi="Alte Haas Grotesk" w:cs="Calibri"/>
          <w:b/>
          <w:spacing w:val="20"/>
          <w:sz w:val="32"/>
          <w:szCs w:val="22"/>
        </w:rPr>
      </w:pPr>
      <w:r w:rsidRPr="00390466">
        <w:rPr>
          <w:rFonts w:ascii="Alte Haas Grotesk" w:hAnsi="Alte Haas Grotesk" w:cs="Calibri"/>
          <w:b/>
          <w:spacing w:val="20"/>
          <w:sz w:val="32"/>
          <w:szCs w:val="22"/>
        </w:rPr>
        <w:t>FI</w:t>
      </w:r>
      <w:bookmarkStart w:id="0" w:name="_GoBack"/>
      <w:bookmarkEnd w:id="0"/>
      <w:r w:rsidRPr="00390466">
        <w:rPr>
          <w:rFonts w:ascii="Alte Haas Grotesk" w:hAnsi="Alte Haas Grotesk" w:cs="Calibri"/>
          <w:b/>
          <w:spacing w:val="20"/>
          <w:sz w:val="32"/>
          <w:szCs w:val="22"/>
        </w:rPr>
        <w:t>CHA POSTULACIÓN</w:t>
      </w:r>
    </w:p>
    <w:p w:rsidR="00BE0481" w:rsidRPr="00390466" w:rsidRDefault="00BE0481">
      <w:pPr>
        <w:rPr>
          <w:rFonts w:ascii="Alte Haas Grotesk" w:hAnsi="Alte Haas Grotesk" w:cs="Calibri"/>
          <w:b/>
          <w:szCs w:val="22"/>
        </w:rPr>
      </w:pPr>
    </w:p>
    <w:tbl>
      <w:tblPr>
        <w:tblpPr w:leftFromText="141" w:rightFromText="141" w:vertAnchor="page" w:horzAnchor="margin" w:tblpY="191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046"/>
        <w:gridCol w:w="3275"/>
      </w:tblGrid>
      <w:tr w:rsidR="00A42E67" w:rsidRPr="00390466">
        <w:trPr>
          <w:trHeight w:val="557"/>
        </w:trPr>
        <w:tc>
          <w:tcPr>
            <w:tcW w:w="8046" w:type="dxa"/>
            <w:shd w:val="clear" w:color="auto" w:fill="FFFFFF"/>
          </w:tcPr>
          <w:p w:rsidR="00A42E67" w:rsidRPr="00390466" w:rsidRDefault="00390466" w:rsidP="00390466">
            <w:pPr>
              <w:rPr>
                <w:rFonts w:ascii="Alte Haas Grotesk" w:hAnsi="Alte Haas Grotesk" w:cs="Calibri"/>
                <w:sz w:val="20"/>
                <w:szCs w:val="20"/>
              </w:rPr>
            </w:pPr>
            <w:r>
              <w:rPr>
                <w:rFonts w:ascii="Alte Haas Grotesk" w:hAnsi="Alte Haas Grotesk" w:cs="Calibri"/>
                <w:b/>
                <w:sz w:val="20"/>
                <w:szCs w:val="20"/>
              </w:rPr>
              <w:t>Nombre del proyecto</w:t>
            </w:r>
            <w:r w:rsidR="00A42E67"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275" w:type="dxa"/>
            <w:vMerge w:val="restart"/>
            <w:shd w:val="clear" w:color="auto" w:fill="FFFFFF"/>
          </w:tcPr>
          <w:p w:rsidR="00A42E67" w:rsidRPr="00390466" w:rsidRDefault="00A42E67" w:rsidP="00353DDB">
            <w:pPr>
              <w:rPr>
                <w:rFonts w:ascii="Alte Haas Grotesk" w:hAnsi="Alte Haas Grotesk"/>
              </w:rPr>
            </w:pPr>
          </w:p>
          <w:tbl>
            <w:tblPr>
              <w:tblW w:w="399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1417"/>
            </w:tblGrid>
            <w:tr w:rsidR="00A42E67" w:rsidRPr="00390466">
              <w:trPr>
                <w:trHeight w:val="561"/>
              </w:trPr>
              <w:tc>
                <w:tcPr>
                  <w:tcW w:w="3998" w:type="dxa"/>
                  <w:gridSpan w:val="2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b/>
                      <w:sz w:val="22"/>
                      <w:szCs w:val="22"/>
                    </w:rPr>
                  </w:pPr>
                  <w:r w:rsidRPr="00390466">
                    <w:rPr>
                      <w:rFonts w:ascii="Alte Haas Grotesk" w:hAnsi="Alte Haas Grotesk" w:cs="Calibri"/>
                      <w:b/>
                      <w:sz w:val="20"/>
                      <w:szCs w:val="20"/>
                    </w:rPr>
                    <w:t>Señale a qué área pertenece:</w:t>
                  </w:r>
                </w:p>
              </w:tc>
            </w:tr>
            <w:tr w:rsidR="00A42E67" w:rsidRPr="00390466">
              <w:trPr>
                <w:trHeight w:val="132"/>
              </w:trPr>
              <w:tc>
                <w:tcPr>
                  <w:tcW w:w="2581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</w:tr>
            <w:tr w:rsidR="00A42E67" w:rsidRPr="00390466">
              <w:trPr>
                <w:trHeight w:val="266"/>
              </w:trPr>
              <w:tc>
                <w:tcPr>
                  <w:tcW w:w="2581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</w:tr>
            <w:tr w:rsidR="00A42E67" w:rsidRPr="00390466">
              <w:trPr>
                <w:trHeight w:val="281"/>
              </w:trPr>
              <w:tc>
                <w:tcPr>
                  <w:tcW w:w="2581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</w:tr>
            <w:tr w:rsidR="00A42E67" w:rsidRPr="00390466">
              <w:trPr>
                <w:trHeight w:val="281"/>
              </w:trPr>
              <w:tc>
                <w:tcPr>
                  <w:tcW w:w="2581" w:type="dxa"/>
                  <w:shd w:val="clear" w:color="auto" w:fill="auto"/>
                </w:tcPr>
                <w:p w:rsidR="004B01B9" w:rsidRPr="00390466" w:rsidRDefault="00390466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>
                    <w:rPr>
                      <w:rFonts w:ascii="Alte Haas Grotesk" w:hAnsi="Alte Haas Grotesk" w:cs="Calibri"/>
                      <w:sz w:val="20"/>
                      <w:szCs w:val="20"/>
                    </w:rPr>
                    <w:t>PLAZAS</w:t>
                  </w:r>
                </w:p>
                <w:p w:rsidR="00A42E67" w:rsidRPr="00390466" w:rsidRDefault="004B01B9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365A1F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42E67"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instrText xml:space="preserve"> FORMCHECKBOX </w:instrText>
                  </w: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</w: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390466">
              <w:trPr>
                <w:trHeight w:val="266"/>
              </w:trPr>
              <w:tc>
                <w:tcPr>
                  <w:tcW w:w="2581" w:type="dxa"/>
                  <w:shd w:val="clear" w:color="auto" w:fill="auto"/>
                </w:tcPr>
                <w:p w:rsidR="00A42E67" w:rsidRPr="00390466" w:rsidRDefault="00390466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>
                    <w:rPr>
                      <w:rFonts w:ascii="Alte Haas Grotesk" w:hAnsi="Alte Haas Grotesk" w:cs="Calibri"/>
                      <w:sz w:val="20"/>
                      <w:szCs w:val="20"/>
                    </w:rPr>
                    <w:t>RUTA DE LA LUZ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365A1F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42E67"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instrText xml:space="preserve"> FORMCHECKBOX </w:instrText>
                  </w: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</w: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F1973" w:rsidRPr="00390466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390466" w:rsidRDefault="00390466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  <w:p w:rsidR="004F1973" w:rsidRPr="00390466" w:rsidRDefault="00390466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>
                    <w:rPr>
                      <w:rFonts w:ascii="Alte Haas Grotesk" w:hAnsi="Alte Haas Grotesk" w:cs="Calibri"/>
                      <w:sz w:val="20"/>
                      <w:szCs w:val="20"/>
                    </w:rPr>
                    <w:t>IDEA ORIGINAL. ILUMINEMOS VALPARAÍSO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90466" w:rsidRDefault="00390466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  <w:p w:rsidR="004F1973" w:rsidRPr="00390466" w:rsidRDefault="00365A1F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fldChar w:fldCharType="begin">
                      <w:ffData>
                        <w:name w:val="Casilla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F1973"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instrText xml:space="preserve"> FORMCHECKBOX </w:instrText>
                  </w: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</w:r>
                  <w:r w:rsidRPr="00390466">
                    <w:rPr>
                      <w:rFonts w:ascii="Alte Haas Grotesk" w:hAnsi="Alte Haas Grotesk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42E67" w:rsidRPr="00390466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</w:tr>
            <w:tr w:rsidR="00A42E67" w:rsidRPr="00390466">
              <w:trPr>
                <w:trHeight w:val="312"/>
              </w:trPr>
              <w:tc>
                <w:tcPr>
                  <w:tcW w:w="2581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A42E67" w:rsidRPr="00390466" w:rsidRDefault="00A42E67" w:rsidP="00185BBD">
                  <w:pPr>
                    <w:framePr w:hSpace="141" w:wrap="around" w:vAnchor="page" w:hAnchor="margin" w:y="1916"/>
                    <w:rPr>
                      <w:rFonts w:ascii="Alte Haas Grotesk" w:hAnsi="Alte Haas Grotesk" w:cs="Calibri"/>
                      <w:sz w:val="20"/>
                      <w:szCs w:val="20"/>
                    </w:rPr>
                  </w:pPr>
                </w:p>
              </w:tc>
            </w:tr>
          </w:tbl>
          <w:p w:rsidR="00A42E67" w:rsidRPr="00390466" w:rsidRDefault="00A42E67" w:rsidP="00353DDB">
            <w:pPr>
              <w:rPr>
                <w:rFonts w:ascii="Alte Haas Grotesk" w:hAnsi="Alte Haas Grotesk" w:cs="Calibri"/>
              </w:rPr>
            </w:pPr>
          </w:p>
        </w:tc>
      </w:tr>
      <w:tr w:rsidR="00A42E67" w:rsidRPr="00390466">
        <w:trPr>
          <w:trHeight w:val="527"/>
        </w:trPr>
        <w:tc>
          <w:tcPr>
            <w:tcW w:w="8046" w:type="dxa"/>
            <w:shd w:val="clear" w:color="auto" w:fill="FFFFFF"/>
          </w:tcPr>
          <w:p w:rsidR="00A42E67" w:rsidRPr="00390466" w:rsidRDefault="00A42E67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Compañía, Colectivo, Artista y/o Institución</w:t>
            </w:r>
            <w:r w:rsidR="00390466">
              <w:rPr>
                <w:rFonts w:ascii="Alte Haas Grotesk" w:hAnsi="Alte Haas Grotesk" w:cs="Calibri"/>
                <w:b/>
                <w:sz w:val="20"/>
                <w:szCs w:val="20"/>
              </w:rPr>
              <w:t xml:space="preserve"> postulante</w:t>
            </w: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:</w:t>
            </w:r>
            <w:r w:rsidRPr="00390466">
              <w:rPr>
                <w:rFonts w:ascii="Alte Haas Grotesk" w:hAnsi="Alte Haas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vMerge/>
            <w:shd w:val="clear" w:color="auto" w:fill="FFFFFF"/>
          </w:tcPr>
          <w:p w:rsidR="00A42E67" w:rsidRPr="00390466" w:rsidRDefault="00A42E67" w:rsidP="00353DDB">
            <w:pPr>
              <w:jc w:val="right"/>
              <w:rPr>
                <w:rFonts w:ascii="Alte Haas Grotesk" w:hAnsi="Alte Haas Grotesk" w:cs="Calibri"/>
                <w:noProof/>
                <w:sz w:val="22"/>
                <w:szCs w:val="22"/>
              </w:rPr>
            </w:pPr>
          </w:p>
        </w:tc>
      </w:tr>
      <w:tr w:rsidR="00A42E67" w:rsidRPr="00390466">
        <w:trPr>
          <w:trHeight w:val="587"/>
        </w:trPr>
        <w:tc>
          <w:tcPr>
            <w:tcW w:w="8046" w:type="dxa"/>
            <w:shd w:val="clear" w:color="auto" w:fill="FFFFFF"/>
          </w:tcPr>
          <w:p w:rsidR="007B537D" w:rsidRPr="00390466" w:rsidRDefault="00390466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Redes sociales:</w:t>
            </w:r>
            <w:r w:rsidR="007B537D"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vMerge/>
            <w:shd w:val="clear" w:color="auto" w:fill="FFFFFF"/>
          </w:tcPr>
          <w:p w:rsidR="00A42E67" w:rsidRPr="00390466" w:rsidRDefault="00A42E67" w:rsidP="00353DDB">
            <w:pPr>
              <w:jc w:val="right"/>
              <w:rPr>
                <w:rFonts w:ascii="Alte Haas Grotesk" w:hAnsi="Alte Haas Grotesk" w:cs="Calibri"/>
                <w:noProof/>
                <w:sz w:val="22"/>
                <w:szCs w:val="22"/>
              </w:rPr>
            </w:pPr>
          </w:p>
        </w:tc>
      </w:tr>
      <w:tr w:rsidR="00A42E67" w:rsidRPr="00390466">
        <w:trPr>
          <w:trHeight w:val="563"/>
        </w:trPr>
        <w:tc>
          <w:tcPr>
            <w:tcW w:w="8046" w:type="dxa"/>
            <w:shd w:val="clear" w:color="auto" w:fill="FFFFFF"/>
          </w:tcPr>
          <w:p w:rsidR="00A42E67" w:rsidRPr="00390466" w:rsidRDefault="00A42E67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 xml:space="preserve">Señale si la oferta se gestiona a través de una productora, mánager u otros: </w:t>
            </w:r>
          </w:p>
        </w:tc>
        <w:tc>
          <w:tcPr>
            <w:tcW w:w="3275" w:type="dxa"/>
            <w:vMerge/>
            <w:shd w:val="clear" w:color="auto" w:fill="FFFFFF"/>
          </w:tcPr>
          <w:p w:rsidR="00A42E67" w:rsidRPr="00390466" w:rsidRDefault="00A42E67" w:rsidP="00353DDB">
            <w:pPr>
              <w:jc w:val="right"/>
              <w:rPr>
                <w:rFonts w:ascii="Alte Haas Grotesk" w:hAnsi="Alte Haas Grotesk" w:cs="Calibri"/>
                <w:noProof/>
                <w:sz w:val="22"/>
                <w:szCs w:val="22"/>
              </w:rPr>
            </w:pPr>
          </w:p>
        </w:tc>
      </w:tr>
      <w:tr w:rsidR="00367287" w:rsidRPr="00390466" w:rsidTr="00185BBD">
        <w:trPr>
          <w:trHeight w:val="64"/>
        </w:trPr>
        <w:tc>
          <w:tcPr>
            <w:tcW w:w="8046" w:type="dxa"/>
            <w:shd w:val="clear" w:color="auto" w:fill="FFFFFF"/>
          </w:tcPr>
          <w:p w:rsidR="004B01B9" w:rsidRPr="00390466" w:rsidRDefault="004B01B9" w:rsidP="004B01B9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 xml:space="preserve">Presupuesto: </w:t>
            </w:r>
            <w:r w:rsidR="00EF35A2"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 xml:space="preserve"> </w:t>
            </w:r>
          </w:p>
          <w:p w:rsidR="00EF35A2" w:rsidRPr="00390466" w:rsidRDefault="00EF35A2" w:rsidP="004B01B9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*Los montos incluyen IVA</w:t>
            </w:r>
          </w:p>
          <w:p w:rsidR="00367287" w:rsidRPr="00390466" w:rsidRDefault="00367287" w:rsidP="004B01B9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</w:p>
          <w:tbl>
            <w:tblPr>
              <w:tblW w:w="6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3540"/>
              <w:gridCol w:w="1340"/>
            </w:tblGrid>
            <w:tr w:rsidR="007B537D" w:rsidRPr="00390466">
              <w:trPr>
                <w:trHeight w:val="300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  <w:t>ITEM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</w:tcPr>
                <w:p w:rsidR="007B537D" w:rsidRPr="00390466" w:rsidRDefault="00390466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</w:pPr>
                  <w:r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  <w:t>SUB-</w:t>
                  </w:r>
                  <w:r w:rsidR="007B537D" w:rsidRPr="00390466"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  <w:t>ITEM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 w:themeFill="background1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b/>
                      <w:color w:val="000000" w:themeColor="text1"/>
                      <w:sz w:val="22"/>
                      <w:lang w:val="es-ES_tradnl"/>
                    </w:rPr>
                    <w:t>VALOR</w:t>
                  </w: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t>MATERIALES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t>HONORARIOS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B537D" w:rsidRPr="00390466" w:rsidRDefault="00185BB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t>MONTAJE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</w:p>
              </w:tc>
            </w:tr>
            <w:tr w:rsidR="007B537D" w:rsidRPr="00390466">
              <w:trPr>
                <w:trHeight w:val="300"/>
              </w:trPr>
              <w:tc>
                <w:tcPr>
                  <w:tcW w:w="2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lastRenderedPageBreak/>
                    <w:t> </w:t>
                  </w: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t>TOTAL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B537D" w:rsidRPr="00390466" w:rsidRDefault="007B537D" w:rsidP="00185BBD">
                  <w:pPr>
                    <w:framePr w:hSpace="141" w:wrap="around" w:vAnchor="page" w:hAnchor="margin" w:y="1916"/>
                    <w:jc w:val="right"/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</w:pPr>
                  <w:r w:rsidRPr="00390466">
                    <w:rPr>
                      <w:rFonts w:ascii="Alte Haas Grotesk" w:hAnsi="Alte Haas Grotesk"/>
                      <w:color w:val="000000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7B537D" w:rsidRPr="00390466" w:rsidRDefault="007B537D" w:rsidP="004B01B9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</w:p>
        </w:tc>
        <w:tc>
          <w:tcPr>
            <w:tcW w:w="3275" w:type="dxa"/>
            <w:vMerge/>
            <w:shd w:val="clear" w:color="auto" w:fill="FFFFFF"/>
          </w:tcPr>
          <w:p w:rsidR="00367287" w:rsidRPr="00390466" w:rsidRDefault="00367287" w:rsidP="00353DDB">
            <w:pPr>
              <w:jc w:val="right"/>
              <w:rPr>
                <w:rFonts w:ascii="Alte Haas Grotesk" w:hAnsi="Alte Haas Grotesk" w:cs="Calibri"/>
                <w:noProof/>
                <w:sz w:val="22"/>
                <w:szCs w:val="22"/>
              </w:rPr>
            </w:pPr>
          </w:p>
        </w:tc>
      </w:tr>
    </w:tbl>
    <w:p w:rsidR="00BE0481" w:rsidRPr="00390466" w:rsidRDefault="00BE0481">
      <w:pPr>
        <w:rPr>
          <w:rFonts w:ascii="Alte Haas Grotesk" w:hAnsi="Alte Haas Grotesk" w:cs="Calibri"/>
          <w:b/>
          <w:sz w:val="20"/>
          <w:szCs w:val="22"/>
        </w:rPr>
      </w:pPr>
    </w:p>
    <w:p w:rsidR="00B536A8" w:rsidRPr="00390466" w:rsidRDefault="00B536A8">
      <w:pPr>
        <w:rPr>
          <w:rFonts w:ascii="Alte Haas Grotesk" w:hAnsi="Alte Haas Grotesk" w:cs="Calibri"/>
          <w:sz w:val="10"/>
          <w:szCs w:val="22"/>
        </w:rPr>
      </w:pPr>
    </w:p>
    <w:p w:rsidR="00B536A8" w:rsidRPr="00390466" w:rsidRDefault="00367287">
      <w:pPr>
        <w:rPr>
          <w:rFonts w:ascii="Alte Haas Grotesk" w:hAnsi="Alte Haas Grotesk" w:cs="Calibri"/>
          <w:b/>
          <w:sz w:val="22"/>
          <w:szCs w:val="22"/>
        </w:rPr>
      </w:pPr>
      <w:r w:rsidRPr="00390466">
        <w:rPr>
          <w:rFonts w:ascii="Alte Haas Grotesk" w:hAnsi="Alte Haas Grotesk" w:cs="Calibri"/>
          <w:b/>
          <w:sz w:val="22"/>
          <w:szCs w:val="22"/>
        </w:rPr>
        <w:t>Calendario de trabajo</w:t>
      </w:r>
      <w:r w:rsidR="00B536A8" w:rsidRPr="00390466">
        <w:rPr>
          <w:rFonts w:ascii="Alte Haas Grotesk" w:hAnsi="Alte Haas Grotesk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9180"/>
        <w:gridCol w:w="2127"/>
      </w:tblGrid>
      <w:tr w:rsidR="00F206A2" w:rsidRPr="00390466">
        <w:tc>
          <w:tcPr>
            <w:tcW w:w="9180" w:type="dxa"/>
            <w:shd w:val="clear" w:color="auto" w:fill="FFFFFF"/>
          </w:tcPr>
          <w:p w:rsidR="00F206A2" w:rsidRPr="00390466" w:rsidRDefault="00F206A2" w:rsidP="00390466">
            <w:pPr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206A2" w:rsidRPr="00390466" w:rsidRDefault="00F206A2" w:rsidP="006836A3">
            <w:pPr>
              <w:jc w:val="right"/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</w:tr>
      <w:tr w:rsidR="00F206A2" w:rsidRPr="00390466">
        <w:tc>
          <w:tcPr>
            <w:tcW w:w="9180" w:type="dxa"/>
            <w:shd w:val="clear" w:color="auto" w:fill="FFFFFF"/>
          </w:tcPr>
          <w:p w:rsidR="00F206A2" w:rsidRPr="00390466" w:rsidRDefault="00F206A2" w:rsidP="00390466">
            <w:pPr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206A2" w:rsidRPr="00390466" w:rsidRDefault="00F206A2" w:rsidP="006836A3">
            <w:pPr>
              <w:jc w:val="right"/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</w:tr>
      <w:tr w:rsidR="00F206A2" w:rsidRPr="00390466">
        <w:tc>
          <w:tcPr>
            <w:tcW w:w="9180" w:type="dxa"/>
            <w:shd w:val="clear" w:color="auto" w:fill="FFFFFF"/>
          </w:tcPr>
          <w:p w:rsidR="00F206A2" w:rsidRPr="00390466" w:rsidRDefault="00F206A2" w:rsidP="00390466">
            <w:pPr>
              <w:tabs>
                <w:tab w:val="left" w:pos="420"/>
              </w:tabs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206A2" w:rsidRPr="00390466" w:rsidRDefault="00F206A2" w:rsidP="003D61E9">
            <w:pPr>
              <w:jc w:val="right"/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</w:tr>
      <w:tr w:rsidR="00F206A2" w:rsidRPr="00390466">
        <w:tc>
          <w:tcPr>
            <w:tcW w:w="9180" w:type="dxa"/>
            <w:shd w:val="clear" w:color="auto" w:fill="FFFFFF"/>
          </w:tcPr>
          <w:p w:rsidR="00F206A2" w:rsidRPr="00390466" w:rsidRDefault="00F206A2" w:rsidP="00CD53A1">
            <w:pPr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</w:tcPr>
          <w:p w:rsidR="00F206A2" w:rsidRPr="00390466" w:rsidRDefault="00F206A2" w:rsidP="003C13E9">
            <w:pPr>
              <w:jc w:val="right"/>
              <w:rPr>
                <w:rFonts w:ascii="Alte Haas Grotesk" w:hAnsi="Alte Haas Grotesk" w:cs="Calibri"/>
                <w:b/>
                <w:sz w:val="22"/>
                <w:szCs w:val="22"/>
              </w:rPr>
            </w:pPr>
          </w:p>
        </w:tc>
      </w:tr>
    </w:tbl>
    <w:p w:rsidR="004D5B70" w:rsidRPr="00390466" w:rsidRDefault="004D5B70">
      <w:pPr>
        <w:rPr>
          <w:rFonts w:ascii="Alte Haas Grotesk" w:hAnsi="Alte Haas Grotesk" w:cs="Calibri"/>
          <w:b/>
          <w:sz w:val="22"/>
          <w:szCs w:val="22"/>
        </w:rPr>
      </w:pPr>
    </w:p>
    <w:p w:rsidR="00F206A2" w:rsidRPr="00390466" w:rsidRDefault="00F206A2">
      <w:pPr>
        <w:rPr>
          <w:rFonts w:ascii="Alte Haas Grotesk" w:hAnsi="Alte Haas Grotesk" w:cs="Calibri"/>
          <w:b/>
          <w:sz w:val="22"/>
          <w:szCs w:val="22"/>
        </w:rPr>
      </w:pPr>
    </w:p>
    <w:p w:rsidR="00F206A2" w:rsidRPr="00390466" w:rsidRDefault="00F206A2">
      <w:pPr>
        <w:rPr>
          <w:rFonts w:ascii="Alte Haas Grotesk" w:hAnsi="Alte Haas Grotesk" w:cs="Calibri"/>
          <w:b/>
          <w:sz w:val="22"/>
          <w:szCs w:val="22"/>
        </w:rPr>
      </w:pPr>
    </w:p>
    <w:p w:rsidR="00B536A8" w:rsidRPr="00390466" w:rsidRDefault="00367287">
      <w:pPr>
        <w:rPr>
          <w:rFonts w:ascii="Alte Haas Grotesk" w:hAnsi="Alte Haas Grotesk" w:cs="Calibri"/>
          <w:b/>
          <w:sz w:val="22"/>
          <w:szCs w:val="22"/>
        </w:rPr>
      </w:pPr>
      <w:r w:rsidRPr="00390466">
        <w:rPr>
          <w:rFonts w:ascii="Alte Haas Grotesk" w:hAnsi="Alte Haas Grotesk" w:cs="Calibri"/>
          <w:b/>
          <w:sz w:val="22"/>
          <w:szCs w:val="22"/>
        </w:rPr>
        <w:t>Contacto responsable</w:t>
      </w:r>
      <w:r w:rsidR="00F52E97" w:rsidRPr="00390466">
        <w:rPr>
          <w:rFonts w:ascii="Alte Haas Grotesk" w:hAnsi="Alte Haas Grotesk" w:cs="Calibr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ook w:val="04A0" w:firstRow="1" w:lastRow="0" w:firstColumn="1" w:lastColumn="0" w:noHBand="0" w:noVBand="1"/>
      </w:tblPr>
      <w:tblGrid>
        <w:gridCol w:w="6771"/>
        <w:gridCol w:w="4536"/>
      </w:tblGrid>
      <w:tr w:rsidR="007E5CE1" w:rsidRPr="00390466">
        <w:tc>
          <w:tcPr>
            <w:tcW w:w="6771" w:type="dxa"/>
            <w:shd w:val="clear" w:color="auto" w:fill="FFFFFF"/>
          </w:tcPr>
          <w:p w:rsidR="007E5CE1" w:rsidRPr="00390466" w:rsidRDefault="007E5CE1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Nombre:</w:t>
            </w:r>
            <w:r w:rsidRPr="00390466">
              <w:rPr>
                <w:rFonts w:ascii="Alte Haas Grotesk" w:hAnsi="Alte Haas Grotesk" w:cs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FFFFFF"/>
          </w:tcPr>
          <w:p w:rsidR="007E5CE1" w:rsidRPr="00390466" w:rsidRDefault="007E5CE1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Teléfono:</w:t>
            </w:r>
            <w:r w:rsidRPr="00390466">
              <w:rPr>
                <w:rFonts w:ascii="Alte Haas Grotesk" w:hAnsi="Alte Haas Grotesk" w:cs="Calibri"/>
                <w:sz w:val="20"/>
                <w:szCs w:val="20"/>
              </w:rPr>
              <w:t xml:space="preserve"> </w:t>
            </w:r>
          </w:p>
        </w:tc>
      </w:tr>
      <w:tr w:rsidR="00390466" w:rsidRPr="00390466">
        <w:tc>
          <w:tcPr>
            <w:tcW w:w="6771" w:type="dxa"/>
            <w:shd w:val="clear" w:color="auto" w:fill="FFFFFF"/>
          </w:tcPr>
          <w:p w:rsidR="00390466" w:rsidRPr="00390466" w:rsidRDefault="00390466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>
              <w:rPr>
                <w:rFonts w:ascii="Alte Haas Grotesk" w:hAnsi="Alte Haas Grotesk" w:cs="Calibri"/>
                <w:b/>
                <w:sz w:val="20"/>
                <w:szCs w:val="20"/>
              </w:rPr>
              <w:t>Dirección:</w:t>
            </w:r>
          </w:p>
        </w:tc>
        <w:tc>
          <w:tcPr>
            <w:tcW w:w="4536" w:type="dxa"/>
            <w:shd w:val="clear" w:color="auto" w:fill="FFFFFF"/>
          </w:tcPr>
          <w:p w:rsidR="00390466" w:rsidRPr="00390466" w:rsidRDefault="00390466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</w:p>
        </w:tc>
      </w:tr>
      <w:tr w:rsidR="007E5CE1" w:rsidRPr="00390466">
        <w:tc>
          <w:tcPr>
            <w:tcW w:w="6771" w:type="dxa"/>
            <w:shd w:val="clear" w:color="auto" w:fill="FFFFFF"/>
          </w:tcPr>
          <w:p w:rsidR="007E5CE1" w:rsidRPr="00390466" w:rsidRDefault="007E5CE1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Correo electrónico:</w:t>
            </w:r>
            <w:r w:rsidRPr="00390466">
              <w:rPr>
                <w:rFonts w:ascii="Alte Haas Grotesk" w:hAnsi="Alte Haas Grotesk" w:cs="Calibri"/>
                <w:sz w:val="20"/>
                <w:szCs w:val="20"/>
              </w:rPr>
              <w:tab/>
            </w:r>
          </w:p>
        </w:tc>
        <w:tc>
          <w:tcPr>
            <w:tcW w:w="4536" w:type="dxa"/>
            <w:shd w:val="clear" w:color="auto" w:fill="FFFFFF"/>
          </w:tcPr>
          <w:p w:rsidR="007E5CE1" w:rsidRPr="00390466" w:rsidRDefault="007E5CE1" w:rsidP="00390466">
            <w:pPr>
              <w:rPr>
                <w:rFonts w:ascii="Alte Haas Grotesk" w:hAnsi="Alte Haas Grotesk" w:cs="Calibri"/>
                <w:b/>
                <w:sz w:val="20"/>
                <w:szCs w:val="20"/>
              </w:rPr>
            </w:pPr>
            <w:r w:rsidRPr="00390466">
              <w:rPr>
                <w:rFonts w:ascii="Alte Haas Grotesk" w:hAnsi="Alte Haas Grotesk" w:cs="Calibri"/>
                <w:b/>
                <w:sz w:val="20"/>
                <w:szCs w:val="20"/>
              </w:rPr>
              <w:t>Web:</w:t>
            </w:r>
            <w:r w:rsidRPr="00390466">
              <w:rPr>
                <w:rFonts w:ascii="Alte Haas Grotesk" w:hAnsi="Alte Haas Grotesk" w:cs="Calibri"/>
                <w:sz w:val="20"/>
                <w:szCs w:val="20"/>
              </w:rPr>
              <w:t xml:space="preserve"> </w:t>
            </w:r>
          </w:p>
        </w:tc>
      </w:tr>
    </w:tbl>
    <w:p w:rsidR="00501D64" w:rsidRPr="00390466" w:rsidRDefault="00501D64">
      <w:pPr>
        <w:rPr>
          <w:rFonts w:ascii="Alte Haas Grotesk" w:hAnsi="Alte Haas Grotesk" w:cs="Calibri"/>
          <w:b/>
          <w:sz w:val="4"/>
          <w:szCs w:val="22"/>
        </w:rPr>
      </w:pPr>
    </w:p>
    <w:p w:rsidR="00501D64" w:rsidRPr="00390466" w:rsidRDefault="00501D64">
      <w:pPr>
        <w:rPr>
          <w:rFonts w:ascii="Alte Haas Grotesk" w:hAnsi="Alte Haas Grotesk" w:cs="Calibri"/>
          <w:b/>
          <w:sz w:val="4"/>
          <w:szCs w:val="22"/>
        </w:rPr>
      </w:pPr>
    </w:p>
    <w:p w:rsidR="00501D64" w:rsidRPr="00390466" w:rsidRDefault="00501D64">
      <w:pPr>
        <w:rPr>
          <w:rFonts w:ascii="Alte Haas Grotesk" w:hAnsi="Alte Haas Grotesk" w:cs="Calibri"/>
          <w:b/>
          <w:sz w:val="4"/>
          <w:szCs w:val="22"/>
        </w:rPr>
      </w:pPr>
    </w:p>
    <w:p w:rsidR="004F1973" w:rsidRPr="00390466" w:rsidRDefault="004F1973">
      <w:pPr>
        <w:rPr>
          <w:rFonts w:ascii="Alte Haas Grotesk" w:hAnsi="Alte Haas Grotesk" w:cs="Calibri"/>
          <w:b/>
          <w:sz w:val="4"/>
          <w:szCs w:val="22"/>
        </w:rPr>
      </w:pPr>
    </w:p>
    <w:p w:rsidR="004F1973" w:rsidRPr="00390466" w:rsidRDefault="004F1973">
      <w:pPr>
        <w:rPr>
          <w:rFonts w:ascii="Alte Haas Grotesk" w:hAnsi="Alte Haas Grotesk" w:cs="Calibri"/>
          <w:b/>
          <w:sz w:val="4"/>
          <w:szCs w:val="22"/>
        </w:rPr>
      </w:pPr>
    </w:p>
    <w:p w:rsidR="004F1973" w:rsidRPr="00390466" w:rsidRDefault="004F1973">
      <w:pPr>
        <w:rPr>
          <w:rFonts w:ascii="Alte Haas Grotesk" w:hAnsi="Alte Haas Grotesk" w:cs="Calibri"/>
          <w:b/>
          <w:sz w:val="4"/>
          <w:szCs w:val="22"/>
        </w:rPr>
      </w:pPr>
    </w:p>
    <w:p w:rsidR="00F206A2" w:rsidRPr="00390466" w:rsidRDefault="00F206A2">
      <w:pPr>
        <w:rPr>
          <w:rFonts w:ascii="Alte Haas Grotesk" w:hAnsi="Alte Haas Grotesk" w:cs="Calibri"/>
          <w:b/>
        </w:rPr>
      </w:pPr>
    </w:p>
    <w:p w:rsidR="00D31579" w:rsidRPr="00390466" w:rsidRDefault="004F1973" w:rsidP="00C27CC6">
      <w:pPr>
        <w:rPr>
          <w:rFonts w:ascii="Alte Haas Grotesk" w:hAnsi="Alte Haas Grotesk" w:cs="Calibri"/>
          <w:b/>
          <w:sz w:val="22"/>
          <w:szCs w:val="22"/>
        </w:rPr>
      </w:pPr>
      <w:r w:rsidRPr="00390466">
        <w:rPr>
          <w:rFonts w:ascii="Alte Haas Grotesk" w:hAnsi="Alte Haas Grotesk" w:cs="Calibri"/>
          <w:b/>
          <w:sz w:val="22"/>
        </w:rPr>
        <w:t>Espacio al que postula</w:t>
      </w:r>
      <w:r w:rsidR="00367287" w:rsidRPr="00390466">
        <w:rPr>
          <w:rFonts w:ascii="Alte Haas Grotesk" w:hAnsi="Alte Haas Grotesk" w:cs="Calibri"/>
          <w:b/>
          <w:sz w:val="22"/>
        </w:rPr>
        <w:t xml:space="preserve"> (indicar emplazamiento</w:t>
      </w:r>
      <w:r w:rsidR="00390466" w:rsidRPr="00390466">
        <w:rPr>
          <w:rFonts w:ascii="Alte Haas Grotesk" w:hAnsi="Alte Haas Grotesk" w:cs="Calibri"/>
          <w:b/>
          <w:sz w:val="22"/>
        </w:rPr>
        <w:t>. Solo para las líneas de Ruta de la Luz e Idea Original</w:t>
      </w:r>
      <w:r w:rsidR="00367287" w:rsidRPr="00390466">
        <w:rPr>
          <w:rFonts w:ascii="Alte Haas Grotesk" w:hAnsi="Alte Haas Grotesk" w:cs="Calibri"/>
          <w:b/>
          <w:sz w:val="22"/>
        </w:rPr>
        <w:t>)</w:t>
      </w:r>
    </w:p>
    <w:tbl>
      <w:tblPr>
        <w:tblStyle w:val="Tablaconcuadrcula"/>
        <w:tblpPr w:leftFromText="141" w:rightFromText="141" w:vertAnchor="text" w:horzAnchor="page" w:tblpX="436" w:tblpY="10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8"/>
      </w:tblGrid>
      <w:tr w:rsidR="00F206A2" w:rsidRPr="00390466">
        <w:tc>
          <w:tcPr>
            <w:tcW w:w="11248" w:type="dxa"/>
            <w:shd w:val="clear" w:color="auto" w:fill="FFFFFF" w:themeFill="background1"/>
          </w:tcPr>
          <w:p w:rsidR="00F206A2" w:rsidRPr="00390466" w:rsidRDefault="00F206A2" w:rsidP="00F206A2">
            <w:pPr>
              <w:rPr>
                <w:rFonts w:ascii="Alte Haas Grotesk" w:hAnsi="Alte Haas Grotesk" w:cs="Calibri"/>
              </w:rPr>
            </w:pPr>
          </w:p>
        </w:tc>
      </w:tr>
    </w:tbl>
    <w:p w:rsidR="00B217CA" w:rsidRDefault="00B217CA" w:rsidP="00C27CC6">
      <w:pPr>
        <w:rPr>
          <w:rFonts w:ascii="Alte Haas Grotesk" w:hAnsi="Alte Haas Grotesk" w:cs="Calibri"/>
        </w:rPr>
      </w:pPr>
    </w:p>
    <w:p w:rsidR="00B217CA" w:rsidRDefault="00B217CA" w:rsidP="00C27CC6">
      <w:pPr>
        <w:rPr>
          <w:rFonts w:ascii="Alte Haas Grotesk" w:hAnsi="Alte Haas Grotesk" w:cs="Calibri"/>
        </w:rPr>
      </w:pPr>
    </w:p>
    <w:p w:rsidR="00B217CA" w:rsidRDefault="00B217CA" w:rsidP="00C27CC6">
      <w:pPr>
        <w:rPr>
          <w:rFonts w:ascii="Alte Haas Grotesk" w:hAnsi="Alte Haas Grotesk" w:cs="Calibri"/>
        </w:rPr>
      </w:pPr>
    </w:p>
    <w:p w:rsidR="00B217CA" w:rsidRDefault="00B217CA" w:rsidP="00C27CC6">
      <w:pPr>
        <w:rPr>
          <w:rFonts w:ascii="Alte Haas Grotesk" w:hAnsi="Alte Haas Grotesk" w:cs="Calibri"/>
        </w:rPr>
      </w:pPr>
    </w:p>
    <w:p w:rsidR="0009676C" w:rsidRDefault="0009676C" w:rsidP="00C27CC6">
      <w:pPr>
        <w:rPr>
          <w:rFonts w:ascii="Alte Haas Grotesk" w:hAnsi="Alte Haas Grotesk" w:cs="Calibri"/>
        </w:rPr>
      </w:pPr>
    </w:p>
    <w:p w:rsidR="0009676C" w:rsidRDefault="0009676C" w:rsidP="00C27CC6">
      <w:pPr>
        <w:rPr>
          <w:rFonts w:ascii="Alte Haas Grotesk" w:hAnsi="Alte Haas Grotesk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624"/>
        <w:gridCol w:w="5624"/>
      </w:tblGrid>
      <w:tr w:rsidR="0009676C">
        <w:tc>
          <w:tcPr>
            <w:tcW w:w="5624" w:type="dxa"/>
          </w:tcPr>
          <w:p w:rsidR="0009676C" w:rsidRDefault="0009676C" w:rsidP="00C27CC6">
            <w:pPr>
              <w:rPr>
                <w:rFonts w:ascii="Alte Haas Grotesk" w:hAnsi="Alte Haas Grotesk" w:cs="Calibri"/>
              </w:rPr>
            </w:pPr>
            <w:r>
              <w:rPr>
                <w:rFonts w:ascii="Alte Haas Grotesk" w:hAnsi="Alte Haas Grotesk" w:cs="Calibri"/>
                <w:noProof/>
                <w:lang w:val="es-CL" w:eastAsia="es-CL"/>
              </w:rPr>
              <w:drawing>
                <wp:inline distT="0" distB="0" distL="0" distR="0">
                  <wp:extent cx="1502054" cy="1360627"/>
                  <wp:effectExtent l="25400" t="0" r="0" b="0"/>
                  <wp:docPr id="1" name="Imagen 0" descr="Pluma_Negra_CN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a_Negra_CNCA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54" cy="136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</w:tcPr>
          <w:p w:rsidR="0009676C" w:rsidRDefault="0009676C" w:rsidP="0009676C">
            <w:pPr>
              <w:jc w:val="right"/>
              <w:rPr>
                <w:rFonts w:ascii="Alte Haas Grotesk" w:hAnsi="Alte Haas Grotesk" w:cs="Calibri"/>
              </w:rPr>
            </w:pPr>
            <w:r>
              <w:rPr>
                <w:rFonts w:ascii="Alte Haas Grotesk" w:hAnsi="Alte Haas Grotesk" w:cs="Calibri"/>
                <w:noProof/>
                <w:lang w:val="es-CL" w:eastAsia="es-CL"/>
              </w:rPr>
              <w:drawing>
                <wp:inline distT="0" distB="0" distL="0" distR="0">
                  <wp:extent cx="2335530" cy="1059180"/>
                  <wp:effectExtent l="0" t="0" r="0" b="0"/>
                  <wp:docPr id="3" name="Imagen 2" descr="fav_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v_B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3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DDB" w:rsidRPr="00390466" w:rsidRDefault="00353DDB" w:rsidP="00C27CC6">
      <w:pPr>
        <w:rPr>
          <w:rFonts w:ascii="Alte Haas Grotesk" w:hAnsi="Alte Haas Grotesk" w:cs="Calibri"/>
        </w:rPr>
      </w:pPr>
    </w:p>
    <w:sectPr w:rsidR="00353DDB" w:rsidRPr="00390466" w:rsidSect="00B217CA">
      <w:type w:val="continuous"/>
      <w:pgSz w:w="12242" w:h="18722" w:code="281"/>
      <w:pgMar w:top="567" w:right="567" w:bottom="567" w:left="56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FA" w:rsidRDefault="00236FFA" w:rsidP="00B34A05">
      <w:r>
        <w:separator/>
      </w:r>
    </w:p>
  </w:endnote>
  <w:endnote w:type="continuationSeparator" w:id="0">
    <w:p w:rsidR="00236FFA" w:rsidRDefault="00236FFA" w:rsidP="00B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 Haas Grotes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FA" w:rsidRDefault="00236FFA" w:rsidP="00B34A05">
      <w:r>
        <w:separator/>
      </w:r>
    </w:p>
  </w:footnote>
  <w:footnote w:type="continuationSeparator" w:id="0">
    <w:p w:rsidR="00236FFA" w:rsidRDefault="00236FFA" w:rsidP="00B34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93"/>
    <w:rsid w:val="00010385"/>
    <w:rsid w:val="00061A62"/>
    <w:rsid w:val="00064E49"/>
    <w:rsid w:val="0009676C"/>
    <w:rsid w:val="000A21E7"/>
    <w:rsid w:val="000B1C0C"/>
    <w:rsid w:val="000D5BEE"/>
    <w:rsid w:val="000E03DC"/>
    <w:rsid w:val="00125B58"/>
    <w:rsid w:val="00136971"/>
    <w:rsid w:val="00136CD8"/>
    <w:rsid w:val="00181C11"/>
    <w:rsid w:val="0018200B"/>
    <w:rsid w:val="00185BBD"/>
    <w:rsid w:val="001D12CA"/>
    <w:rsid w:val="00222427"/>
    <w:rsid w:val="0023380F"/>
    <w:rsid w:val="00236FFA"/>
    <w:rsid w:val="0025406E"/>
    <w:rsid w:val="00265C73"/>
    <w:rsid w:val="002A3ADE"/>
    <w:rsid w:val="002A7AAE"/>
    <w:rsid w:val="002B03D8"/>
    <w:rsid w:val="002C21CC"/>
    <w:rsid w:val="002C2FBA"/>
    <w:rsid w:val="002C4322"/>
    <w:rsid w:val="002D452E"/>
    <w:rsid w:val="002D7231"/>
    <w:rsid w:val="002E68F6"/>
    <w:rsid w:val="0030791A"/>
    <w:rsid w:val="0031570A"/>
    <w:rsid w:val="00353DDB"/>
    <w:rsid w:val="00355D30"/>
    <w:rsid w:val="00365A1F"/>
    <w:rsid w:val="00367287"/>
    <w:rsid w:val="00390466"/>
    <w:rsid w:val="003C13E9"/>
    <w:rsid w:val="003C4D34"/>
    <w:rsid w:val="003D61E9"/>
    <w:rsid w:val="003E4DB9"/>
    <w:rsid w:val="00444074"/>
    <w:rsid w:val="0046470A"/>
    <w:rsid w:val="004B01B9"/>
    <w:rsid w:val="004B2C9C"/>
    <w:rsid w:val="004D5B70"/>
    <w:rsid w:val="004E5F6F"/>
    <w:rsid w:val="004F1973"/>
    <w:rsid w:val="004F68FC"/>
    <w:rsid w:val="00501D64"/>
    <w:rsid w:val="00512202"/>
    <w:rsid w:val="00554866"/>
    <w:rsid w:val="00597C1B"/>
    <w:rsid w:val="005A6641"/>
    <w:rsid w:val="005E2703"/>
    <w:rsid w:val="00601BE9"/>
    <w:rsid w:val="006476BB"/>
    <w:rsid w:val="0066373B"/>
    <w:rsid w:val="0068018F"/>
    <w:rsid w:val="0068065A"/>
    <w:rsid w:val="006836A3"/>
    <w:rsid w:val="006C0BC2"/>
    <w:rsid w:val="006F0F3B"/>
    <w:rsid w:val="006F3696"/>
    <w:rsid w:val="00710E9F"/>
    <w:rsid w:val="0074769D"/>
    <w:rsid w:val="0075000C"/>
    <w:rsid w:val="00776FEB"/>
    <w:rsid w:val="007A2179"/>
    <w:rsid w:val="007B537D"/>
    <w:rsid w:val="007E5CE1"/>
    <w:rsid w:val="00810D24"/>
    <w:rsid w:val="00850503"/>
    <w:rsid w:val="008610BC"/>
    <w:rsid w:val="00862B7D"/>
    <w:rsid w:val="00863B59"/>
    <w:rsid w:val="00867637"/>
    <w:rsid w:val="008949CF"/>
    <w:rsid w:val="008C6366"/>
    <w:rsid w:val="008E3B27"/>
    <w:rsid w:val="008E507B"/>
    <w:rsid w:val="00962116"/>
    <w:rsid w:val="00963A81"/>
    <w:rsid w:val="0097137E"/>
    <w:rsid w:val="00993F4D"/>
    <w:rsid w:val="009B6ACA"/>
    <w:rsid w:val="009B76C5"/>
    <w:rsid w:val="009C1CA0"/>
    <w:rsid w:val="009C4AA0"/>
    <w:rsid w:val="009E5A24"/>
    <w:rsid w:val="00A2705B"/>
    <w:rsid w:val="00A42434"/>
    <w:rsid w:val="00A42E67"/>
    <w:rsid w:val="00A4490D"/>
    <w:rsid w:val="00A84058"/>
    <w:rsid w:val="00AC4DB1"/>
    <w:rsid w:val="00AE347A"/>
    <w:rsid w:val="00B217CA"/>
    <w:rsid w:val="00B258F6"/>
    <w:rsid w:val="00B34A05"/>
    <w:rsid w:val="00B52021"/>
    <w:rsid w:val="00B52887"/>
    <w:rsid w:val="00B536A8"/>
    <w:rsid w:val="00B6344D"/>
    <w:rsid w:val="00B671BB"/>
    <w:rsid w:val="00B70A99"/>
    <w:rsid w:val="00BB40C3"/>
    <w:rsid w:val="00BB5191"/>
    <w:rsid w:val="00BC01D5"/>
    <w:rsid w:val="00BC3335"/>
    <w:rsid w:val="00BD3025"/>
    <w:rsid w:val="00BE0481"/>
    <w:rsid w:val="00BE68CF"/>
    <w:rsid w:val="00BF44E3"/>
    <w:rsid w:val="00C24978"/>
    <w:rsid w:val="00C27B07"/>
    <w:rsid w:val="00C27B22"/>
    <w:rsid w:val="00C27CC6"/>
    <w:rsid w:val="00C5498E"/>
    <w:rsid w:val="00CC4E70"/>
    <w:rsid w:val="00CD53A1"/>
    <w:rsid w:val="00D20C93"/>
    <w:rsid w:val="00D31579"/>
    <w:rsid w:val="00D60234"/>
    <w:rsid w:val="00DA2F98"/>
    <w:rsid w:val="00DA72A9"/>
    <w:rsid w:val="00DC46A5"/>
    <w:rsid w:val="00DE77FF"/>
    <w:rsid w:val="00DF5FF9"/>
    <w:rsid w:val="00E242C9"/>
    <w:rsid w:val="00E441E9"/>
    <w:rsid w:val="00E60926"/>
    <w:rsid w:val="00E74F83"/>
    <w:rsid w:val="00E85C53"/>
    <w:rsid w:val="00E9548F"/>
    <w:rsid w:val="00EA1F12"/>
    <w:rsid w:val="00EB0B94"/>
    <w:rsid w:val="00EB1114"/>
    <w:rsid w:val="00EF35A2"/>
    <w:rsid w:val="00EF657C"/>
    <w:rsid w:val="00F0630A"/>
    <w:rsid w:val="00F206A2"/>
    <w:rsid w:val="00F250F1"/>
    <w:rsid w:val="00F44D75"/>
    <w:rsid w:val="00F520F0"/>
    <w:rsid w:val="00F52E97"/>
    <w:rsid w:val="00F54F6C"/>
    <w:rsid w:val="00F6531C"/>
    <w:rsid w:val="00F97C5E"/>
    <w:rsid w:val="00FC5693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A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34A05"/>
    <w:rPr>
      <w:sz w:val="24"/>
      <w:szCs w:val="24"/>
    </w:rPr>
  </w:style>
  <w:style w:type="paragraph" w:styleId="Piedepgina">
    <w:name w:val="footer"/>
    <w:basedOn w:val="Normal"/>
    <w:link w:val="PiedepginaCar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34A05"/>
    <w:rPr>
      <w:sz w:val="24"/>
      <w:szCs w:val="24"/>
    </w:rPr>
  </w:style>
  <w:style w:type="paragraph" w:styleId="Textodeglobo">
    <w:name w:val="Balloon Text"/>
    <w:basedOn w:val="Normal"/>
    <w:link w:val="TextodegloboCar"/>
    <w:rsid w:val="00B34A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4A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B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AA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B34A05"/>
    <w:rPr>
      <w:sz w:val="24"/>
      <w:szCs w:val="24"/>
    </w:rPr>
  </w:style>
  <w:style w:type="paragraph" w:styleId="Piedepgina">
    <w:name w:val="footer"/>
    <w:basedOn w:val="Normal"/>
    <w:link w:val="PiedepginaCar"/>
    <w:rsid w:val="00B34A0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B34A05"/>
    <w:rPr>
      <w:sz w:val="24"/>
      <w:szCs w:val="24"/>
    </w:rPr>
  </w:style>
  <w:style w:type="paragraph" w:styleId="Textodeglobo">
    <w:name w:val="Balloon Text"/>
    <w:basedOn w:val="Normal"/>
    <w:link w:val="TextodegloboCar"/>
    <w:rsid w:val="00B34A0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34A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B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jandro.lecaros.CULTURA\Escritorio\oferta_prueb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 Serena, 20 de octubre de 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AD24E-7C69-4423-B015-BC75306E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oferta_prueba</Template>
  <TotalTime>1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DE PROGRAMACIÓN, REDES Y GESTIÓN CULTURAL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FERIA DE PROGRAMACIÓN, REDES Y GESTIÓN CULTURAL</dc:title>
  <dc:creator>jorge.rojas</dc:creator>
  <cp:lastModifiedBy>María Isabel Ibañez Figueroa</cp:lastModifiedBy>
  <cp:revision>2</cp:revision>
  <cp:lastPrinted>2014-10-17T19:30:00Z</cp:lastPrinted>
  <dcterms:created xsi:type="dcterms:W3CDTF">2014-10-17T19:36:00Z</dcterms:created>
  <dcterms:modified xsi:type="dcterms:W3CDTF">2014-10-17T19:36:00Z</dcterms:modified>
</cp:coreProperties>
</file>