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81" w:rsidRPr="005124AC" w:rsidRDefault="00890781" w:rsidP="005124AC">
      <w:pPr>
        <w:spacing w:after="0" w:line="240" w:lineRule="auto"/>
        <w:jc w:val="both"/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 Imagen" o:spid="_x0000_s1026" type="#_x0000_t75" alt="descarga.jpg" style="position:absolute;left:0;text-align:left;margin-left:333pt;margin-top:-18pt;width:108pt;height:60.65pt;z-index:251657728;visibility:visible">
            <v:imagedata r:id="rId4" o:title=""/>
          </v:shape>
        </w:pict>
      </w:r>
      <w:r>
        <w:rPr>
          <w:noProof/>
          <w:lang w:val="en-US"/>
        </w:rPr>
        <w:pict>
          <v:shape id="_x0000_s1027" type="#_x0000_t75" style="position:absolute;left:0;text-align:left;margin-left:135pt;margin-top:-36pt;width:162pt;height:108.45pt;z-index:-251657728">
            <v:imagedata r:id="rId5" o:title=""/>
          </v:shape>
        </w:pict>
      </w:r>
      <w:r>
        <w:rPr>
          <w:noProof/>
          <w:lang w:val="en-US"/>
        </w:rPr>
        <w:pict>
          <v:shape id="0 Imagen" o:spid="_x0000_s1028" type="#_x0000_t75" alt="Color_Atacama.JPG" style="position:absolute;left:0;text-align:left;margin-left:-6.3pt;margin-top:-28.1pt;width:75.95pt;height:69pt;z-index:251656704;visibility:visible">
            <v:imagedata r:id="rId6" o:title=""/>
          </v:shape>
        </w:pict>
      </w:r>
    </w:p>
    <w:p w:rsidR="00890781" w:rsidRPr="005124AC" w:rsidRDefault="00890781" w:rsidP="005124AC">
      <w:pPr>
        <w:spacing w:after="0" w:line="240" w:lineRule="auto"/>
        <w:jc w:val="both"/>
      </w:pPr>
    </w:p>
    <w:p w:rsidR="00890781" w:rsidRPr="005124AC" w:rsidRDefault="00890781" w:rsidP="005124AC">
      <w:pPr>
        <w:spacing w:after="0" w:line="240" w:lineRule="auto"/>
        <w:jc w:val="both"/>
        <w:rPr>
          <w:b/>
        </w:rPr>
      </w:pPr>
    </w:p>
    <w:p w:rsidR="00890781" w:rsidRDefault="00890781" w:rsidP="005124AC">
      <w:pPr>
        <w:spacing w:after="0" w:line="240" w:lineRule="auto"/>
        <w:jc w:val="both"/>
        <w:rPr>
          <w:b/>
        </w:rPr>
      </w:pPr>
    </w:p>
    <w:p w:rsidR="00890781" w:rsidRDefault="00890781" w:rsidP="005124AC">
      <w:pPr>
        <w:spacing w:after="0" w:line="240" w:lineRule="auto"/>
        <w:jc w:val="both"/>
        <w:rPr>
          <w:b/>
        </w:rPr>
      </w:pPr>
    </w:p>
    <w:p w:rsidR="00890781" w:rsidRDefault="00890781" w:rsidP="005124AC">
      <w:pPr>
        <w:spacing w:after="0" w:line="240" w:lineRule="auto"/>
        <w:jc w:val="both"/>
        <w:rPr>
          <w:b/>
        </w:rPr>
      </w:pPr>
    </w:p>
    <w:p w:rsidR="00890781" w:rsidRDefault="00890781" w:rsidP="005124AC">
      <w:pPr>
        <w:spacing w:after="0" w:line="240" w:lineRule="auto"/>
        <w:jc w:val="both"/>
        <w:rPr>
          <w:b/>
        </w:rPr>
      </w:pPr>
    </w:p>
    <w:p w:rsidR="00890781" w:rsidRPr="005124AC" w:rsidRDefault="00890781" w:rsidP="005124AC">
      <w:pPr>
        <w:spacing w:after="0" w:line="240" w:lineRule="auto"/>
        <w:jc w:val="both"/>
        <w:rPr>
          <w:b/>
        </w:rPr>
      </w:pPr>
      <w:r w:rsidRPr="005124AC">
        <w:rPr>
          <w:b/>
        </w:rPr>
        <w:t>FICHA DE POSTULACIÓN</w:t>
      </w:r>
    </w:p>
    <w:p w:rsidR="00890781" w:rsidRDefault="00890781" w:rsidP="005124AC">
      <w:pPr>
        <w:spacing w:after="0" w:line="240" w:lineRule="auto"/>
        <w:jc w:val="both"/>
      </w:pPr>
    </w:p>
    <w:p w:rsidR="00890781" w:rsidRPr="005124AC" w:rsidRDefault="00890781" w:rsidP="005124AC">
      <w:pPr>
        <w:spacing w:after="0" w:line="240" w:lineRule="auto"/>
        <w:jc w:val="both"/>
      </w:pPr>
      <w:r w:rsidRPr="005124AC">
        <w:t xml:space="preserve">Taller </w:t>
      </w:r>
      <w:r>
        <w:t xml:space="preserve">de Sonido </w:t>
      </w:r>
    </w:p>
    <w:p w:rsidR="00890781" w:rsidRPr="005124AC" w:rsidRDefault="00890781" w:rsidP="005124AC">
      <w:pPr>
        <w:spacing w:after="0" w:line="240" w:lineRule="auto"/>
        <w:jc w:val="both"/>
        <w:rPr>
          <w:color w:val="404040"/>
        </w:rPr>
      </w:pPr>
      <w:r w:rsidRPr="005124AC">
        <w:rPr>
          <w:color w:val="404040"/>
        </w:rPr>
        <w:t xml:space="preserve">Consejo </w:t>
      </w:r>
      <w:r>
        <w:rPr>
          <w:color w:val="404040"/>
        </w:rPr>
        <w:t xml:space="preserve">Nacional </w:t>
      </w:r>
      <w:r w:rsidRPr="005124AC">
        <w:rPr>
          <w:color w:val="404040"/>
        </w:rPr>
        <w:t xml:space="preserve">de </w:t>
      </w:r>
      <w:smartTag w:uri="urn:schemas-microsoft-com:office:smarttags" w:element="PersonName">
        <w:smartTagPr>
          <w:attr w:name="ProductID" w:val="la Cultura"/>
        </w:smartTagPr>
        <w:r w:rsidRPr="005124AC">
          <w:rPr>
            <w:color w:val="404040"/>
          </w:rPr>
          <w:t>la Cultura</w:t>
        </w:r>
      </w:smartTag>
      <w:r w:rsidRPr="005124AC">
        <w:rPr>
          <w:color w:val="404040"/>
        </w:rPr>
        <w:t xml:space="preserve"> y las Artes – </w:t>
      </w:r>
      <w:r>
        <w:rPr>
          <w:color w:val="404040"/>
        </w:rPr>
        <w:t xml:space="preserve">Teatro Municipal de Santiago  - </w:t>
      </w:r>
      <w:r w:rsidRPr="005124AC">
        <w:rPr>
          <w:color w:val="404040"/>
        </w:rPr>
        <w:t>Ilustre Municipalidad de Copiapó.</w:t>
      </w:r>
    </w:p>
    <w:p w:rsidR="00890781" w:rsidRPr="005124AC" w:rsidRDefault="00890781" w:rsidP="005124AC">
      <w:pPr>
        <w:spacing w:after="0" w:line="240" w:lineRule="auto"/>
        <w:jc w:val="both"/>
        <w:rPr>
          <w:color w:val="404040"/>
        </w:rPr>
      </w:pPr>
    </w:p>
    <w:p w:rsidR="00890781" w:rsidRPr="005124AC" w:rsidRDefault="00890781" w:rsidP="005124AC">
      <w:pPr>
        <w:spacing w:after="0" w:line="240" w:lineRule="auto"/>
        <w:jc w:val="both"/>
        <w:rPr>
          <w:color w:val="404040"/>
        </w:rPr>
      </w:pPr>
    </w:p>
    <w:p w:rsidR="00890781" w:rsidRPr="005124AC" w:rsidRDefault="00890781" w:rsidP="005124AC">
      <w:pPr>
        <w:spacing w:after="0" w:line="240" w:lineRule="auto"/>
        <w:jc w:val="both"/>
        <w:rPr>
          <w:b/>
        </w:rPr>
      </w:pPr>
      <w:r w:rsidRPr="005124AC">
        <w:rPr>
          <w:b/>
        </w:rPr>
        <w:t>Taller</w:t>
      </w:r>
      <w:r>
        <w:rPr>
          <w:b/>
        </w:rPr>
        <w:t xml:space="preserve"> de Sonido</w:t>
      </w:r>
      <w:r w:rsidRPr="005124AC">
        <w:rPr>
          <w:b/>
        </w:rPr>
        <w:t>:</w:t>
      </w:r>
    </w:p>
    <w:p w:rsidR="00890781" w:rsidRDefault="00890781" w:rsidP="005124AC">
      <w:pPr>
        <w:shd w:val="clear" w:color="auto" w:fill="FFFFFF"/>
        <w:spacing w:after="0" w:line="240" w:lineRule="auto"/>
        <w:jc w:val="both"/>
        <w:rPr>
          <w:rFonts w:cs="Arial"/>
          <w:color w:val="222222"/>
          <w:lang w:val="es-MX"/>
        </w:rPr>
      </w:pPr>
    </w:p>
    <w:p w:rsidR="00890781" w:rsidRPr="005124AC" w:rsidRDefault="00890781" w:rsidP="005124AC">
      <w:pPr>
        <w:shd w:val="clear" w:color="auto" w:fill="FFFFFF"/>
        <w:spacing w:after="0" w:line="240" w:lineRule="auto"/>
        <w:jc w:val="both"/>
        <w:rPr>
          <w:rFonts w:cs="Arial"/>
          <w:color w:val="222222"/>
          <w:lang w:val="es-MX"/>
        </w:rPr>
      </w:pPr>
      <w:r w:rsidRPr="005124AC">
        <w:rPr>
          <w:rFonts w:cs="Arial"/>
          <w:color w:val="222222"/>
          <w:lang w:val="es-MX"/>
        </w:rPr>
        <w:t>Entregar a los alumnos herramientas básicas para el trabajo de refuerzo sonoro, que específicamente los oriente al trabajo con grupos en vivo ya sea de música popular o música clásica</w:t>
      </w:r>
      <w:r>
        <w:rPr>
          <w:rFonts w:cs="Arial"/>
          <w:color w:val="222222"/>
          <w:lang w:val="es-MX"/>
        </w:rPr>
        <w:t xml:space="preserve"> y artes escénicas en general.</w:t>
      </w:r>
      <w:r w:rsidRPr="005124AC">
        <w:rPr>
          <w:rFonts w:cs="Arial"/>
          <w:color w:val="222222"/>
          <w:lang w:val="es-MX"/>
        </w:rPr>
        <w:t xml:space="preserve"> Planificación, instalación y desarrollo de un proyecto.</w:t>
      </w:r>
    </w:p>
    <w:p w:rsidR="00890781" w:rsidRPr="005124AC" w:rsidRDefault="00890781" w:rsidP="005124AC">
      <w:p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4489"/>
      </w:tblGrid>
      <w:tr w:rsidR="00890781" w:rsidRPr="005124AC" w:rsidTr="00C4740B">
        <w:trPr>
          <w:jc w:val="center"/>
        </w:trPr>
        <w:tc>
          <w:tcPr>
            <w:tcW w:w="1446" w:type="dxa"/>
          </w:tcPr>
          <w:p w:rsidR="00890781" w:rsidRPr="00C4740B" w:rsidRDefault="00890781" w:rsidP="00C4740B">
            <w:pPr>
              <w:spacing w:before="100" w:beforeAutospacing="1" w:after="100" w:afterAutospacing="1" w:line="240" w:lineRule="auto"/>
              <w:jc w:val="both"/>
              <w:rPr>
                <w:rFonts w:cs="Arial"/>
                <w:color w:val="222222"/>
                <w:lang w:val="es-MX" w:eastAsia="es-CL"/>
              </w:rPr>
            </w:pPr>
            <w:r w:rsidRPr="00C4740B">
              <w:rPr>
                <w:rFonts w:cs="Arial"/>
                <w:color w:val="222222"/>
                <w:lang w:val="es-MX" w:eastAsia="es-CL"/>
              </w:rPr>
              <w:t>Capítulo I</w:t>
            </w:r>
          </w:p>
        </w:tc>
        <w:tc>
          <w:tcPr>
            <w:tcW w:w="4489" w:type="dxa"/>
          </w:tcPr>
          <w:p w:rsidR="00890781" w:rsidRPr="00C4740B" w:rsidRDefault="00890781" w:rsidP="00C4740B">
            <w:pPr>
              <w:spacing w:before="100" w:beforeAutospacing="1" w:after="100" w:afterAutospacing="1" w:line="240" w:lineRule="auto"/>
              <w:jc w:val="both"/>
              <w:rPr>
                <w:rFonts w:cs="Arial"/>
                <w:color w:val="222222"/>
                <w:lang w:val="es-MX" w:eastAsia="es-CL"/>
              </w:rPr>
            </w:pPr>
            <w:r w:rsidRPr="00C4740B">
              <w:rPr>
                <w:rFonts w:cs="Arial"/>
                <w:color w:val="222222"/>
                <w:lang w:val="es-MX" w:eastAsia="es-CL"/>
              </w:rPr>
              <w:t>Física del Sonido y Electroacústica</w:t>
            </w:r>
          </w:p>
        </w:tc>
      </w:tr>
      <w:tr w:rsidR="00890781" w:rsidRPr="005124AC" w:rsidTr="00C4740B">
        <w:trPr>
          <w:jc w:val="center"/>
        </w:trPr>
        <w:tc>
          <w:tcPr>
            <w:tcW w:w="1446" w:type="dxa"/>
          </w:tcPr>
          <w:p w:rsidR="00890781" w:rsidRPr="00C4740B" w:rsidRDefault="00890781" w:rsidP="00C4740B">
            <w:pPr>
              <w:spacing w:before="100" w:beforeAutospacing="1" w:after="100" w:afterAutospacing="1" w:line="240" w:lineRule="auto"/>
              <w:jc w:val="both"/>
              <w:rPr>
                <w:rFonts w:cs="Arial"/>
                <w:color w:val="222222"/>
                <w:lang w:val="es-MX" w:eastAsia="es-CL"/>
              </w:rPr>
            </w:pPr>
            <w:r w:rsidRPr="00C4740B">
              <w:rPr>
                <w:rFonts w:cs="Arial"/>
                <w:color w:val="222222"/>
                <w:lang w:val="es-MX" w:eastAsia="es-CL"/>
              </w:rPr>
              <w:t>Capítulo II</w:t>
            </w:r>
          </w:p>
        </w:tc>
        <w:tc>
          <w:tcPr>
            <w:tcW w:w="4489" w:type="dxa"/>
          </w:tcPr>
          <w:p w:rsidR="00890781" w:rsidRPr="00C4740B" w:rsidRDefault="00890781" w:rsidP="00C4740B">
            <w:pPr>
              <w:spacing w:before="100" w:beforeAutospacing="1" w:after="100" w:afterAutospacing="1" w:line="240" w:lineRule="auto"/>
              <w:jc w:val="both"/>
              <w:rPr>
                <w:rFonts w:cs="Arial"/>
                <w:color w:val="222222"/>
                <w:lang w:val="es-MX" w:eastAsia="es-CL"/>
              </w:rPr>
            </w:pPr>
            <w:r w:rsidRPr="00C4740B">
              <w:rPr>
                <w:rFonts w:cs="Arial"/>
                <w:color w:val="222222"/>
                <w:lang w:val="es-MX" w:eastAsia="es-CL"/>
              </w:rPr>
              <w:t>Micrófonos</w:t>
            </w:r>
          </w:p>
        </w:tc>
      </w:tr>
      <w:tr w:rsidR="00890781" w:rsidRPr="005124AC" w:rsidTr="00C4740B">
        <w:trPr>
          <w:jc w:val="center"/>
        </w:trPr>
        <w:tc>
          <w:tcPr>
            <w:tcW w:w="1446" w:type="dxa"/>
          </w:tcPr>
          <w:p w:rsidR="00890781" w:rsidRPr="00C4740B" w:rsidRDefault="00890781" w:rsidP="00C4740B">
            <w:pPr>
              <w:spacing w:before="100" w:beforeAutospacing="1" w:after="100" w:afterAutospacing="1" w:line="240" w:lineRule="auto"/>
              <w:jc w:val="both"/>
              <w:rPr>
                <w:rFonts w:cs="Arial"/>
                <w:color w:val="222222"/>
                <w:lang w:val="es-MX" w:eastAsia="es-CL"/>
              </w:rPr>
            </w:pPr>
            <w:r w:rsidRPr="00C4740B">
              <w:rPr>
                <w:rFonts w:cs="Arial"/>
                <w:color w:val="222222"/>
                <w:lang w:val="es-MX" w:eastAsia="es-CL"/>
              </w:rPr>
              <w:t>Capítulo III</w:t>
            </w:r>
          </w:p>
        </w:tc>
        <w:tc>
          <w:tcPr>
            <w:tcW w:w="4489" w:type="dxa"/>
          </w:tcPr>
          <w:p w:rsidR="00890781" w:rsidRPr="00C4740B" w:rsidRDefault="00890781" w:rsidP="00C4740B">
            <w:pPr>
              <w:spacing w:before="100" w:beforeAutospacing="1" w:after="100" w:afterAutospacing="1" w:line="240" w:lineRule="auto"/>
              <w:jc w:val="both"/>
              <w:rPr>
                <w:rFonts w:cs="Arial"/>
                <w:color w:val="222222"/>
                <w:lang w:val="es-MX" w:eastAsia="es-CL"/>
              </w:rPr>
            </w:pPr>
            <w:r w:rsidRPr="00C4740B">
              <w:rPr>
                <w:rFonts w:cs="Arial"/>
                <w:color w:val="222222"/>
                <w:lang w:val="es-MX" w:eastAsia="es-CL"/>
              </w:rPr>
              <w:t>Mezcladores</w:t>
            </w:r>
          </w:p>
        </w:tc>
      </w:tr>
      <w:tr w:rsidR="00890781" w:rsidRPr="005124AC" w:rsidTr="00C4740B">
        <w:trPr>
          <w:jc w:val="center"/>
        </w:trPr>
        <w:tc>
          <w:tcPr>
            <w:tcW w:w="1446" w:type="dxa"/>
          </w:tcPr>
          <w:p w:rsidR="00890781" w:rsidRPr="00C4740B" w:rsidRDefault="00890781" w:rsidP="00C4740B">
            <w:pPr>
              <w:spacing w:before="100" w:beforeAutospacing="1" w:after="100" w:afterAutospacing="1" w:line="240" w:lineRule="auto"/>
              <w:jc w:val="both"/>
              <w:rPr>
                <w:rFonts w:cs="Arial"/>
                <w:color w:val="222222"/>
                <w:lang w:val="es-MX" w:eastAsia="es-CL"/>
              </w:rPr>
            </w:pPr>
            <w:r w:rsidRPr="00C4740B">
              <w:rPr>
                <w:rFonts w:cs="Arial"/>
                <w:color w:val="222222"/>
                <w:lang w:val="es-MX" w:eastAsia="es-CL"/>
              </w:rPr>
              <w:t>Capítulo IV</w:t>
            </w:r>
          </w:p>
        </w:tc>
        <w:tc>
          <w:tcPr>
            <w:tcW w:w="4489" w:type="dxa"/>
          </w:tcPr>
          <w:p w:rsidR="00890781" w:rsidRPr="00C4740B" w:rsidRDefault="00890781" w:rsidP="00C4740B">
            <w:pPr>
              <w:spacing w:before="100" w:beforeAutospacing="1" w:after="100" w:afterAutospacing="1" w:line="240" w:lineRule="auto"/>
              <w:jc w:val="both"/>
              <w:rPr>
                <w:rFonts w:cs="Arial"/>
                <w:color w:val="222222"/>
                <w:lang w:val="es-MX" w:eastAsia="es-CL"/>
              </w:rPr>
            </w:pPr>
            <w:r w:rsidRPr="00C4740B">
              <w:rPr>
                <w:rFonts w:cs="Arial"/>
                <w:color w:val="222222"/>
                <w:lang w:val="es-MX" w:eastAsia="es-CL"/>
              </w:rPr>
              <w:t>Amplificadores</w:t>
            </w:r>
          </w:p>
        </w:tc>
      </w:tr>
      <w:tr w:rsidR="00890781" w:rsidRPr="005124AC" w:rsidTr="00C4740B">
        <w:trPr>
          <w:jc w:val="center"/>
        </w:trPr>
        <w:tc>
          <w:tcPr>
            <w:tcW w:w="1446" w:type="dxa"/>
          </w:tcPr>
          <w:p w:rsidR="00890781" w:rsidRPr="00C4740B" w:rsidRDefault="00890781" w:rsidP="00C4740B">
            <w:pPr>
              <w:spacing w:before="100" w:beforeAutospacing="1" w:after="100" w:afterAutospacing="1" w:line="240" w:lineRule="auto"/>
              <w:jc w:val="both"/>
              <w:rPr>
                <w:rFonts w:cs="Arial"/>
                <w:color w:val="222222"/>
                <w:lang w:val="es-MX" w:eastAsia="es-CL"/>
              </w:rPr>
            </w:pPr>
            <w:r w:rsidRPr="00C4740B">
              <w:rPr>
                <w:rFonts w:cs="Arial"/>
                <w:color w:val="222222"/>
                <w:lang w:val="es-MX" w:eastAsia="es-CL"/>
              </w:rPr>
              <w:t>Capítulo V</w:t>
            </w:r>
          </w:p>
        </w:tc>
        <w:tc>
          <w:tcPr>
            <w:tcW w:w="4489" w:type="dxa"/>
          </w:tcPr>
          <w:p w:rsidR="00890781" w:rsidRPr="00C4740B" w:rsidRDefault="00890781" w:rsidP="00C4740B">
            <w:pPr>
              <w:spacing w:before="100" w:beforeAutospacing="1" w:after="100" w:afterAutospacing="1" w:line="240" w:lineRule="auto"/>
              <w:jc w:val="both"/>
              <w:rPr>
                <w:rFonts w:cs="Arial"/>
                <w:color w:val="222222"/>
                <w:lang w:val="es-MX" w:eastAsia="es-CL"/>
              </w:rPr>
            </w:pPr>
            <w:r w:rsidRPr="00C4740B">
              <w:rPr>
                <w:rFonts w:cs="Arial"/>
                <w:color w:val="222222"/>
                <w:lang w:val="es-MX" w:eastAsia="es-CL"/>
              </w:rPr>
              <w:t xml:space="preserve">Crossover </w:t>
            </w:r>
          </w:p>
        </w:tc>
      </w:tr>
      <w:tr w:rsidR="00890781" w:rsidRPr="005124AC" w:rsidTr="00C4740B">
        <w:trPr>
          <w:jc w:val="center"/>
        </w:trPr>
        <w:tc>
          <w:tcPr>
            <w:tcW w:w="1446" w:type="dxa"/>
          </w:tcPr>
          <w:p w:rsidR="00890781" w:rsidRPr="00C4740B" w:rsidRDefault="00890781" w:rsidP="00C4740B">
            <w:pPr>
              <w:spacing w:before="100" w:beforeAutospacing="1" w:after="100" w:afterAutospacing="1" w:line="240" w:lineRule="auto"/>
              <w:jc w:val="both"/>
              <w:rPr>
                <w:rFonts w:cs="Arial"/>
                <w:color w:val="222222"/>
                <w:lang w:val="es-MX" w:eastAsia="es-CL"/>
              </w:rPr>
            </w:pPr>
            <w:r w:rsidRPr="00C4740B">
              <w:rPr>
                <w:rFonts w:cs="Arial"/>
                <w:color w:val="222222"/>
                <w:lang w:val="es-MX" w:eastAsia="es-CL"/>
              </w:rPr>
              <w:t>Capítulo VI</w:t>
            </w:r>
          </w:p>
        </w:tc>
        <w:tc>
          <w:tcPr>
            <w:tcW w:w="4489" w:type="dxa"/>
          </w:tcPr>
          <w:p w:rsidR="00890781" w:rsidRPr="00C4740B" w:rsidRDefault="00890781" w:rsidP="00C4740B">
            <w:pPr>
              <w:spacing w:before="100" w:beforeAutospacing="1" w:after="100" w:afterAutospacing="1" w:line="240" w:lineRule="auto"/>
              <w:jc w:val="both"/>
              <w:rPr>
                <w:rFonts w:cs="Arial"/>
                <w:color w:val="222222"/>
                <w:lang w:val="es-MX" w:eastAsia="es-CL"/>
              </w:rPr>
            </w:pPr>
            <w:r w:rsidRPr="00C4740B">
              <w:rPr>
                <w:rFonts w:cs="Arial"/>
                <w:color w:val="222222"/>
                <w:lang w:val="es-MX" w:eastAsia="es-CL"/>
              </w:rPr>
              <w:t>Ecualización</w:t>
            </w:r>
          </w:p>
        </w:tc>
      </w:tr>
      <w:tr w:rsidR="00890781" w:rsidRPr="005124AC" w:rsidTr="00C4740B">
        <w:trPr>
          <w:jc w:val="center"/>
        </w:trPr>
        <w:tc>
          <w:tcPr>
            <w:tcW w:w="1446" w:type="dxa"/>
          </w:tcPr>
          <w:p w:rsidR="00890781" w:rsidRPr="00C4740B" w:rsidRDefault="00890781" w:rsidP="00C4740B">
            <w:pPr>
              <w:spacing w:before="100" w:beforeAutospacing="1" w:after="100" w:afterAutospacing="1" w:line="240" w:lineRule="auto"/>
              <w:jc w:val="both"/>
              <w:rPr>
                <w:rFonts w:cs="Arial"/>
                <w:color w:val="222222"/>
                <w:lang w:val="es-MX" w:eastAsia="es-CL"/>
              </w:rPr>
            </w:pPr>
            <w:r w:rsidRPr="00C4740B">
              <w:rPr>
                <w:rFonts w:cs="Arial"/>
                <w:color w:val="222222"/>
                <w:lang w:val="es-MX" w:eastAsia="es-CL"/>
              </w:rPr>
              <w:t>Capítulo VII</w:t>
            </w:r>
          </w:p>
        </w:tc>
        <w:tc>
          <w:tcPr>
            <w:tcW w:w="4489" w:type="dxa"/>
          </w:tcPr>
          <w:p w:rsidR="00890781" w:rsidRPr="00C4740B" w:rsidRDefault="00890781" w:rsidP="00C4740B">
            <w:pPr>
              <w:spacing w:before="100" w:beforeAutospacing="1" w:after="100" w:afterAutospacing="1" w:line="240" w:lineRule="auto"/>
              <w:jc w:val="both"/>
              <w:rPr>
                <w:rFonts w:cs="Arial"/>
                <w:color w:val="222222"/>
                <w:lang w:val="es-MX" w:eastAsia="es-CL"/>
              </w:rPr>
            </w:pPr>
            <w:r w:rsidRPr="00C4740B">
              <w:rPr>
                <w:rFonts w:cs="Arial"/>
                <w:color w:val="222222"/>
                <w:lang w:val="es-MX" w:eastAsia="es-CL"/>
              </w:rPr>
              <w:t>Los Efectos</w:t>
            </w:r>
          </w:p>
        </w:tc>
      </w:tr>
      <w:tr w:rsidR="00890781" w:rsidRPr="005124AC" w:rsidTr="00C4740B">
        <w:trPr>
          <w:jc w:val="center"/>
        </w:trPr>
        <w:tc>
          <w:tcPr>
            <w:tcW w:w="1446" w:type="dxa"/>
          </w:tcPr>
          <w:p w:rsidR="00890781" w:rsidRPr="00C4740B" w:rsidRDefault="00890781" w:rsidP="00C4740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cs="Arial"/>
                <w:color w:val="222222"/>
                <w:lang w:val="es-MX" w:eastAsia="es-CL"/>
              </w:rPr>
            </w:pPr>
            <w:r w:rsidRPr="00C4740B">
              <w:rPr>
                <w:rFonts w:cs="Arial"/>
                <w:color w:val="222222"/>
                <w:lang w:val="es-MX" w:eastAsia="es-CL"/>
              </w:rPr>
              <w:t>Capítulo VIII</w:t>
            </w:r>
          </w:p>
        </w:tc>
        <w:tc>
          <w:tcPr>
            <w:tcW w:w="4489" w:type="dxa"/>
          </w:tcPr>
          <w:p w:rsidR="00890781" w:rsidRPr="00C4740B" w:rsidRDefault="00890781" w:rsidP="00C4740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cs="Arial"/>
                <w:color w:val="222222"/>
                <w:lang w:val="es-MX" w:eastAsia="es-CL"/>
              </w:rPr>
            </w:pPr>
            <w:r w:rsidRPr="00C4740B">
              <w:rPr>
                <w:rFonts w:cs="Arial"/>
                <w:color w:val="222222"/>
                <w:lang w:val="es-MX" w:eastAsia="es-CL"/>
              </w:rPr>
              <w:t>Los Altavoces</w:t>
            </w:r>
          </w:p>
        </w:tc>
      </w:tr>
      <w:tr w:rsidR="00890781" w:rsidRPr="005124AC" w:rsidTr="00C4740B">
        <w:trPr>
          <w:jc w:val="center"/>
        </w:trPr>
        <w:tc>
          <w:tcPr>
            <w:tcW w:w="1446" w:type="dxa"/>
          </w:tcPr>
          <w:p w:rsidR="00890781" w:rsidRPr="00C4740B" w:rsidRDefault="00890781" w:rsidP="00C4740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cs="Arial"/>
                <w:color w:val="222222"/>
                <w:lang w:val="es-MX" w:eastAsia="es-CL"/>
              </w:rPr>
            </w:pPr>
            <w:r w:rsidRPr="00C4740B">
              <w:rPr>
                <w:rFonts w:cs="Arial"/>
                <w:color w:val="222222"/>
                <w:lang w:val="es-MX" w:eastAsia="es-CL"/>
              </w:rPr>
              <w:t>Capítulo IX</w:t>
            </w:r>
          </w:p>
        </w:tc>
        <w:tc>
          <w:tcPr>
            <w:tcW w:w="4489" w:type="dxa"/>
          </w:tcPr>
          <w:p w:rsidR="00890781" w:rsidRPr="00C4740B" w:rsidRDefault="00890781" w:rsidP="00C4740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cs="Arial"/>
                <w:color w:val="222222"/>
                <w:lang w:val="es-MX" w:eastAsia="es-CL"/>
              </w:rPr>
            </w:pPr>
            <w:r w:rsidRPr="00C4740B">
              <w:rPr>
                <w:rFonts w:cs="Arial"/>
                <w:color w:val="222222"/>
                <w:lang w:val="es-MX" w:eastAsia="es-CL"/>
              </w:rPr>
              <w:t>Planificación y Técnicas de buen trabajo</w:t>
            </w:r>
          </w:p>
        </w:tc>
      </w:tr>
    </w:tbl>
    <w:p w:rsidR="00890781" w:rsidRDefault="00890781" w:rsidP="005124AC">
      <w:pPr>
        <w:spacing w:after="0" w:line="240" w:lineRule="auto"/>
        <w:jc w:val="both"/>
        <w:rPr>
          <w:b/>
        </w:rPr>
      </w:pPr>
    </w:p>
    <w:p w:rsidR="00890781" w:rsidRPr="005124AC" w:rsidRDefault="00890781" w:rsidP="005124AC">
      <w:pPr>
        <w:spacing w:after="0" w:line="240" w:lineRule="auto"/>
        <w:jc w:val="both"/>
        <w:rPr>
          <w:b/>
        </w:rPr>
      </w:pPr>
      <w:r w:rsidRPr="005124AC">
        <w:rPr>
          <w:b/>
        </w:rPr>
        <w:t>Modalidad y Fechas.</w:t>
      </w:r>
    </w:p>
    <w:p w:rsidR="00890781" w:rsidRDefault="00890781" w:rsidP="005124AC">
      <w:pPr>
        <w:spacing w:after="0" w:line="240" w:lineRule="auto"/>
        <w:jc w:val="both"/>
      </w:pPr>
    </w:p>
    <w:p w:rsidR="00890781" w:rsidRPr="005124AC" w:rsidRDefault="00890781" w:rsidP="005124AC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El </w:t>
      </w:r>
      <w:r w:rsidRPr="005124AC">
        <w:rPr>
          <w:lang w:val="es-ES"/>
        </w:rPr>
        <w:t xml:space="preserve">Taller </w:t>
      </w:r>
      <w:r>
        <w:rPr>
          <w:lang w:val="es-ES"/>
        </w:rPr>
        <w:t>d</w:t>
      </w:r>
      <w:r w:rsidRPr="005124AC">
        <w:rPr>
          <w:lang w:val="es-ES"/>
        </w:rPr>
        <w:t>e Sonido</w:t>
      </w:r>
      <w:r>
        <w:rPr>
          <w:lang w:val="es-ES"/>
        </w:rPr>
        <w:t xml:space="preserve"> se realizará los días </w:t>
      </w:r>
      <w:r w:rsidRPr="005124AC">
        <w:rPr>
          <w:lang w:val="es-ES"/>
        </w:rPr>
        <w:t>13 -15 nov</w:t>
      </w:r>
      <w:r>
        <w:rPr>
          <w:lang w:val="es-ES"/>
        </w:rPr>
        <w:t xml:space="preserve">iembre </w:t>
      </w:r>
      <w:r w:rsidRPr="005124AC">
        <w:rPr>
          <w:lang w:val="es-ES"/>
        </w:rPr>
        <w:t>de 10.00 - 13.00 hrs. y de 15.00-  18.00 hrs.</w:t>
      </w:r>
    </w:p>
    <w:p w:rsidR="00890781" w:rsidRPr="005124AC" w:rsidRDefault="00890781" w:rsidP="005124AC">
      <w:pPr>
        <w:spacing w:after="0" w:line="240" w:lineRule="auto"/>
        <w:jc w:val="both"/>
        <w:rPr>
          <w:lang w:val="es-ES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5983"/>
      </w:tblGrid>
      <w:tr w:rsidR="00890781" w:rsidRPr="005124AC" w:rsidTr="006902EB">
        <w:trPr>
          <w:trHeight w:val="727"/>
        </w:trPr>
        <w:tc>
          <w:tcPr>
            <w:tcW w:w="3085" w:type="dxa"/>
            <w:vAlign w:val="center"/>
          </w:tcPr>
          <w:p w:rsidR="00890781" w:rsidRPr="005124AC" w:rsidRDefault="00890781" w:rsidP="005124AC">
            <w:pPr>
              <w:spacing w:after="0" w:line="240" w:lineRule="auto"/>
              <w:jc w:val="both"/>
            </w:pPr>
            <w:r w:rsidRPr="005124AC">
              <w:t>Nombre y apellidos</w:t>
            </w:r>
          </w:p>
        </w:tc>
        <w:tc>
          <w:tcPr>
            <w:tcW w:w="5983" w:type="dxa"/>
          </w:tcPr>
          <w:p w:rsidR="00890781" w:rsidRPr="005124AC" w:rsidRDefault="00890781" w:rsidP="005124AC">
            <w:pPr>
              <w:spacing w:after="0" w:line="240" w:lineRule="auto"/>
              <w:jc w:val="both"/>
            </w:pPr>
          </w:p>
        </w:tc>
      </w:tr>
      <w:tr w:rsidR="00890781" w:rsidRPr="005124AC" w:rsidTr="006902EB">
        <w:trPr>
          <w:trHeight w:val="727"/>
        </w:trPr>
        <w:tc>
          <w:tcPr>
            <w:tcW w:w="3085" w:type="dxa"/>
            <w:vAlign w:val="center"/>
          </w:tcPr>
          <w:p w:rsidR="00890781" w:rsidRPr="005124AC" w:rsidRDefault="00890781" w:rsidP="005124AC">
            <w:pPr>
              <w:spacing w:after="0" w:line="240" w:lineRule="auto"/>
              <w:jc w:val="both"/>
            </w:pPr>
            <w:r w:rsidRPr="005124AC">
              <w:t>Agrupación que pertenece</w:t>
            </w:r>
          </w:p>
          <w:p w:rsidR="00890781" w:rsidRPr="005124AC" w:rsidRDefault="00890781" w:rsidP="005124AC">
            <w:pPr>
              <w:spacing w:after="0" w:line="240" w:lineRule="auto"/>
              <w:jc w:val="both"/>
            </w:pPr>
            <w:r w:rsidRPr="005124AC">
              <w:t>(si corresponde)</w:t>
            </w:r>
          </w:p>
        </w:tc>
        <w:tc>
          <w:tcPr>
            <w:tcW w:w="5983" w:type="dxa"/>
          </w:tcPr>
          <w:p w:rsidR="00890781" w:rsidRPr="005124AC" w:rsidRDefault="00890781" w:rsidP="005124AC">
            <w:pPr>
              <w:spacing w:after="0" w:line="240" w:lineRule="auto"/>
              <w:jc w:val="both"/>
            </w:pPr>
          </w:p>
        </w:tc>
      </w:tr>
      <w:tr w:rsidR="00890781" w:rsidRPr="005124AC" w:rsidTr="006902EB">
        <w:trPr>
          <w:trHeight w:val="727"/>
        </w:trPr>
        <w:tc>
          <w:tcPr>
            <w:tcW w:w="3085" w:type="dxa"/>
            <w:vAlign w:val="center"/>
          </w:tcPr>
          <w:p w:rsidR="00890781" w:rsidRPr="005124AC" w:rsidRDefault="00890781" w:rsidP="005124AC">
            <w:pPr>
              <w:spacing w:after="0" w:line="240" w:lineRule="auto"/>
              <w:jc w:val="both"/>
            </w:pPr>
            <w:r w:rsidRPr="005124AC">
              <w:t>Dirección</w:t>
            </w:r>
          </w:p>
        </w:tc>
        <w:tc>
          <w:tcPr>
            <w:tcW w:w="5983" w:type="dxa"/>
          </w:tcPr>
          <w:p w:rsidR="00890781" w:rsidRPr="005124AC" w:rsidRDefault="00890781" w:rsidP="005124AC">
            <w:pPr>
              <w:spacing w:after="0" w:line="240" w:lineRule="auto"/>
              <w:jc w:val="both"/>
            </w:pPr>
          </w:p>
        </w:tc>
      </w:tr>
      <w:tr w:rsidR="00890781" w:rsidRPr="005124AC" w:rsidTr="006902EB">
        <w:trPr>
          <w:trHeight w:val="727"/>
        </w:trPr>
        <w:tc>
          <w:tcPr>
            <w:tcW w:w="3085" w:type="dxa"/>
            <w:vAlign w:val="center"/>
          </w:tcPr>
          <w:p w:rsidR="00890781" w:rsidRPr="005124AC" w:rsidRDefault="00890781" w:rsidP="005124AC">
            <w:pPr>
              <w:spacing w:after="0" w:line="240" w:lineRule="auto"/>
              <w:jc w:val="both"/>
            </w:pPr>
            <w:r w:rsidRPr="005124AC">
              <w:t>Correo Electrónico</w:t>
            </w:r>
          </w:p>
        </w:tc>
        <w:tc>
          <w:tcPr>
            <w:tcW w:w="5983" w:type="dxa"/>
          </w:tcPr>
          <w:p w:rsidR="00890781" w:rsidRPr="005124AC" w:rsidRDefault="00890781" w:rsidP="005124AC">
            <w:pPr>
              <w:spacing w:after="0" w:line="240" w:lineRule="auto"/>
              <w:jc w:val="both"/>
            </w:pPr>
          </w:p>
        </w:tc>
      </w:tr>
      <w:tr w:rsidR="00890781" w:rsidRPr="005124AC" w:rsidTr="006902EB">
        <w:trPr>
          <w:trHeight w:val="727"/>
        </w:trPr>
        <w:tc>
          <w:tcPr>
            <w:tcW w:w="3085" w:type="dxa"/>
            <w:vAlign w:val="center"/>
          </w:tcPr>
          <w:p w:rsidR="00890781" w:rsidRPr="005124AC" w:rsidRDefault="00890781" w:rsidP="005124AC">
            <w:pPr>
              <w:spacing w:after="0" w:line="240" w:lineRule="auto"/>
              <w:jc w:val="both"/>
            </w:pPr>
            <w:r w:rsidRPr="005124AC">
              <w:t>Teléfono de Contacto</w:t>
            </w:r>
          </w:p>
        </w:tc>
        <w:tc>
          <w:tcPr>
            <w:tcW w:w="5983" w:type="dxa"/>
          </w:tcPr>
          <w:p w:rsidR="00890781" w:rsidRPr="005124AC" w:rsidRDefault="00890781" w:rsidP="005124AC">
            <w:pPr>
              <w:spacing w:after="0" w:line="240" w:lineRule="auto"/>
              <w:jc w:val="both"/>
            </w:pPr>
          </w:p>
        </w:tc>
      </w:tr>
      <w:tr w:rsidR="00890781" w:rsidRPr="005124AC" w:rsidTr="006902EB">
        <w:trPr>
          <w:trHeight w:val="765"/>
        </w:trPr>
        <w:tc>
          <w:tcPr>
            <w:tcW w:w="3085" w:type="dxa"/>
            <w:vAlign w:val="center"/>
          </w:tcPr>
          <w:p w:rsidR="00890781" w:rsidRPr="005124AC" w:rsidRDefault="00890781" w:rsidP="005124AC">
            <w:pPr>
              <w:spacing w:after="0" w:line="240" w:lineRule="auto"/>
              <w:jc w:val="both"/>
            </w:pPr>
            <w:r>
              <w:t>Experiencia o relación con el tema</w:t>
            </w:r>
          </w:p>
        </w:tc>
        <w:tc>
          <w:tcPr>
            <w:tcW w:w="5983" w:type="dxa"/>
          </w:tcPr>
          <w:p w:rsidR="00890781" w:rsidRPr="005124AC" w:rsidRDefault="00890781" w:rsidP="005124AC">
            <w:pPr>
              <w:spacing w:after="0" w:line="240" w:lineRule="auto"/>
              <w:jc w:val="both"/>
            </w:pPr>
          </w:p>
        </w:tc>
      </w:tr>
    </w:tbl>
    <w:p w:rsidR="00890781" w:rsidRPr="005124AC" w:rsidRDefault="00890781" w:rsidP="005124AC">
      <w:pPr>
        <w:spacing w:after="0" w:line="240" w:lineRule="auto"/>
        <w:jc w:val="both"/>
        <w:rPr>
          <w:b/>
        </w:rPr>
      </w:pPr>
    </w:p>
    <w:p w:rsidR="00890781" w:rsidRPr="005124AC" w:rsidRDefault="00890781" w:rsidP="005124AC">
      <w:pPr>
        <w:spacing w:after="0" w:line="240" w:lineRule="auto"/>
        <w:jc w:val="both"/>
        <w:rPr>
          <w:b/>
        </w:rPr>
      </w:pPr>
    </w:p>
    <w:p w:rsidR="00890781" w:rsidRPr="005124AC" w:rsidRDefault="00890781" w:rsidP="005124AC">
      <w:pPr>
        <w:spacing w:after="0" w:line="240" w:lineRule="auto"/>
        <w:jc w:val="both"/>
        <w:rPr>
          <w:b/>
        </w:rPr>
      </w:pPr>
    </w:p>
    <w:p w:rsidR="00890781" w:rsidRPr="005124AC" w:rsidRDefault="00890781" w:rsidP="005124AC">
      <w:pPr>
        <w:spacing w:after="0" w:line="240" w:lineRule="auto"/>
        <w:jc w:val="both"/>
        <w:rPr>
          <w:b/>
        </w:rPr>
      </w:pPr>
      <w:r w:rsidRPr="005124AC">
        <w:rPr>
          <w:b/>
        </w:rPr>
        <w:t>INFORMACIÓN PARA EL COMITÉ DE SELECCIÓN</w:t>
      </w:r>
    </w:p>
    <w:p w:rsidR="00890781" w:rsidRPr="005124AC" w:rsidRDefault="00890781" w:rsidP="005124AC">
      <w:pPr>
        <w:spacing w:after="0" w:line="240" w:lineRule="auto"/>
        <w:jc w:val="both"/>
        <w:rPr>
          <w:b/>
        </w:rPr>
      </w:pPr>
    </w:p>
    <w:p w:rsidR="00890781" w:rsidRPr="005124AC" w:rsidRDefault="00890781" w:rsidP="005124AC">
      <w:pPr>
        <w:spacing w:after="0" w:line="240" w:lineRule="auto"/>
        <w:jc w:val="both"/>
        <w:rPr>
          <w:b/>
        </w:rPr>
      </w:pPr>
      <w:r w:rsidRPr="005124AC">
        <w:rPr>
          <w:b/>
        </w:rPr>
        <w:t>¿CUAL ES SU MOTIVACIÓN PARA PARTICIPAR EN ESTE TALLER?</w:t>
      </w:r>
    </w:p>
    <w:p w:rsidR="00890781" w:rsidRPr="005124AC" w:rsidRDefault="00890781" w:rsidP="005124AC">
      <w:pPr>
        <w:spacing w:after="0" w:line="24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78"/>
      </w:tblGrid>
      <w:tr w:rsidR="00890781" w:rsidRPr="005124AC" w:rsidTr="006902EB">
        <w:tc>
          <w:tcPr>
            <w:tcW w:w="8978" w:type="dxa"/>
          </w:tcPr>
          <w:p w:rsidR="00890781" w:rsidRPr="005124AC" w:rsidRDefault="00890781" w:rsidP="005124A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90781" w:rsidRPr="005124AC" w:rsidTr="006902EB">
        <w:tc>
          <w:tcPr>
            <w:tcW w:w="8978" w:type="dxa"/>
          </w:tcPr>
          <w:p w:rsidR="00890781" w:rsidRPr="005124AC" w:rsidRDefault="00890781" w:rsidP="005124A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90781" w:rsidRPr="005124AC" w:rsidTr="006902EB">
        <w:tc>
          <w:tcPr>
            <w:tcW w:w="8978" w:type="dxa"/>
          </w:tcPr>
          <w:p w:rsidR="00890781" w:rsidRPr="005124AC" w:rsidRDefault="00890781" w:rsidP="005124A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90781" w:rsidRPr="005124AC" w:rsidTr="006902EB">
        <w:tc>
          <w:tcPr>
            <w:tcW w:w="8978" w:type="dxa"/>
          </w:tcPr>
          <w:p w:rsidR="00890781" w:rsidRPr="005124AC" w:rsidRDefault="00890781" w:rsidP="005124AC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890781" w:rsidRPr="005124AC" w:rsidRDefault="00890781" w:rsidP="005124AC">
      <w:pPr>
        <w:spacing w:after="0" w:line="240" w:lineRule="auto"/>
        <w:jc w:val="both"/>
        <w:rPr>
          <w:b/>
        </w:rPr>
      </w:pPr>
    </w:p>
    <w:sectPr w:rsidR="00890781" w:rsidRPr="005124AC" w:rsidSect="006504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651"/>
    <w:rsid w:val="000039C1"/>
    <w:rsid w:val="0007265A"/>
    <w:rsid w:val="00110D16"/>
    <w:rsid w:val="002D56DC"/>
    <w:rsid w:val="003C4D76"/>
    <w:rsid w:val="00412AFD"/>
    <w:rsid w:val="00422526"/>
    <w:rsid w:val="005124AC"/>
    <w:rsid w:val="005D4D0D"/>
    <w:rsid w:val="006168C0"/>
    <w:rsid w:val="006504F2"/>
    <w:rsid w:val="006902EB"/>
    <w:rsid w:val="007C55ED"/>
    <w:rsid w:val="00882CE0"/>
    <w:rsid w:val="00890781"/>
    <w:rsid w:val="00A32BC4"/>
    <w:rsid w:val="00C131A8"/>
    <w:rsid w:val="00C4740B"/>
    <w:rsid w:val="00C87377"/>
    <w:rsid w:val="00C9664C"/>
    <w:rsid w:val="00D96651"/>
    <w:rsid w:val="00DF60B2"/>
    <w:rsid w:val="00E80C1B"/>
    <w:rsid w:val="00ED5591"/>
    <w:rsid w:val="00F1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F2"/>
    <w:pPr>
      <w:spacing w:after="200" w:line="276" w:lineRule="auto"/>
    </w:pPr>
    <w:rPr>
      <w:lang w:val="es-C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F6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DefaultParagraphFont"/>
    <w:uiPriority w:val="99"/>
    <w:rsid w:val="00DF60B2"/>
    <w:rPr>
      <w:rFonts w:cs="Times New Roman"/>
    </w:rPr>
  </w:style>
  <w:style w:type="table" w:styleId="TableGrid">
    <w:name w:val="Table Grid"/>
    <w:basedOn w:val="TableNormal"/>
    <w:uiPriority w:val="99"/>
    <w:rsid w:val="00DF60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9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6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3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174</Words>
  <Characters>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KOKE SEPULVEDA</dc:creator>
  <cp:keywords/>
  <dc:description/>
  <cp:lastModifiedBy>carolina.arce</cp:lastModifiedBy>
  <cp:revision>5</cp:revision>
  <dcterms:created xsi:type="dcterms:W3CDTF">2013-11-11T18:59:00Z</dcterms:created>
  <dcterms:modified xsi:type="dcterms:W3CDTF">2013-11-11T19:07:00Z</dcterms:modified>
</cp:coreProperties>
</file>