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/>
  <w:body>
    <w:p w:rsidR="00AE347A" w:rsidRPr="006F0F3B" w:rsidRDefault="00AE347A">
      <w:pPr>
        <w:rPr>
          <w:rFonts w:ascii="Calibri" w:hAnsi="Calibri" w:cs="Calibri"/>
          <w:b/>
          <w:sz w:val="8"/>
          <w:szCs w:val="22"/>
        </w:rPr>
      </w:pPr>
    </w:p>
    <w:p w:rsidR="00353DDB" w:rsidRDefault="00353DDB">
      <w:pPr>
        <w:rPr>
          <w:rFonts w:ascii="Calibri" w:hAnsi="Calibri" w:cs="Calibri"/>
          <w:b/>
          <w:szCs w:val="22"/>
        </w:rPr>
      </w:pPr>
    </w:p>
    <w:p w:rsidR="00353DDB" w:rsidRDefault="00353DDB">
      <w:pPr>
        <w:rPr>
          <w:rFonts w:ascii="Calibri" w:hAnsi="Calibri" w:cs="Calibri"/>
          <w:b/>
          <w:szCs w:val="22"/>
        </w:rPr>
      </w:pPr>
    </w:p>
    <w:p w:rsidR="00B70A99" w:rsidRDefault="004F1973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FICHA POSTULACIÓN</w:t>
      </w:r>
    </w:p>
    <w:p w:rsidR="00BE0481" w:rsidRDefault="00BE0481">
      <w:pPr>
        <w:rPr>
          <w:rFonts w:ascii="Calibri" w:hAnsi="Calibri" w:cs="Calibri"/>
          <w:b/>
          <w:szCs w:val="22"/>
        </w:rPr>
      </w:pPr>
    </w:p>
    <w:tbl>
      <w:tblPr>
        <w:tblpPr w:leftFromText="141" w:rightFromText="141" w:vertAnchor="page" w:horzAnchor="margin" w:tblpY="1916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046"/>
        <w:gridCol w:w="3275"/>
      </w:tblGrid>
      <w:tr w:rsidR="00A42E67" w:rsidRPr="006F0F3B" w:rsidTr="003C4D34">
        <w:trPr>
          <w:trHeight w:val="557"/>
        </w:trPr>
        <w:tc>
          <w:tcPr>
            <w:tcW w:w="8046" w:type="dxa"/>
            <w:shd w:val="clear" w:color="auto" w:fill="FFFFFF"/>
          </w:tcPr>
          <w:p w:rsidR="00A42E67" w:rsidRPr="00FC5693" w:rsidRDefault="00A42E67" w:rsidP="00353DDB">
            <w:pPr>
              <w:rPr>
                <w:rFonts w:ascii="Calibri" w:hAnsi="Calibri" w:cs="Calibri"/>
                <w:sz w:val="20"/>
                <w:szCs w:val="20"/>
              </w:rPr>
            </w:pPr>
            <w:r w:rsidRPr="00222427">
              <w:rPr>
                <w:rFonts w:ascii="Calibri" w:hAnsi="Calibri" w:cs="Calibri"/>
                <w:b/>
                <w:sz w:val="20"/>
                <w:szCs w:val="20"/>
              </w:rPr>
              <w:t xml:space="preserve">Nombre de la Oferta: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áximo 110 caracteres"/>
                    <w:maxLength w:val="110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máximo 110 caracteres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275" w:type="dxa"/>
            <w:vMerge w:val="restart"/>
            <w:shd w:val="clear" w:color="auto" w:fill="FFFFFF"/>
          </w:tcPr>
          <w:p w:rsidR="00A42E67" w:rsidRDefault="00A42E67" w:rsidP="00353DDB"/>
          <w:tbl>
            <w:tblPr>
              <w:tblW w:w="3998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81"/>
              <w:gridCol w:w="1417"/>
            </w:tblGrid>
            <w:tr w:rsidR="00A42E67" w:rsidRPr="006F0F3B" w:rsidTr="003C4D34">
              <w:trPr>
                <w:trHeight w:val="561"/>
              </w:trPr>
              <w:tc>
                <w:tcPr>
                  <w:tcW w:w="3998" w:type="dxa"/>
                  <w:gridSpan w:val="2"/>
                  <w:shd w:val="clear" w:color="auto" w:fill="auto"/>
                </w:tcPr>
                <w:p w:rsidR="00A42E67" w:rsidRPr="006F0F3B" w:rsidRDefault="00A42E67" w:rsidP="003C4D34">
                  <w:pPr>
                    <w:framePr w:hSpace="141" w:wrap="around" w:vAnchor="page" w:hAnchor="margin" w:y="1916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CD53A1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Señale a qué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área pertenece:</w:t>
                  </w:r>
                </w:p>
              </w:tc>
            </w:tr>
            <w:tr w:rsidR="00A42E67" w:rsidRPr="006F0F3B" w:rsidTr="003C4D34">
              <w:trPr>
                <w:trHeight w:val="281"/>
              </w:trPr>
              <w:tc>
                <w:tcPr>
                  <w:tcW w:w="2581" w:type="dxa"/>
                  <w:shd w:val="clear" w:color="auto" w:fill="auto"/>
                </w:tcPr>
                <w:p w:rsidR="00A42E67" w:rsidRPr="00FC5693" w:rsidRDefault="00A42E67" w:rsidP="003C4D34">
                  <w:pPr>
                    <w:framePr w:hSpace="141" w:wrap="around" w:vAnchor="page" w:hAnchor="margin" w:y="1916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42E67" w:rsidRPr="006F0F3B" w:rsidRDefault="00A42E67" w:rsidP="003C4D34">
                  <w:pPr>
                    <w:framePr w:hSpace="141" w:wrap="around" w:vAnchor="page" w:hAnchor="margin" w:y="1916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A42E67" w:rsidRPr="006F0F3B" w:rsidTr="003C4D34">
              <w:trPr>
                <w:trHeight w:val="266"/>
              </w:trPr>
              <w:tc>
                <w:tcPr>
                  <w:tcW w:w="2581" w:type="dxa"/>
                  <w:shd w:val="clear" w:color="auto" w:fill="auto"/>
                </w:tcPr>
                <w:p w:rsidR="00A42E67" w:rsidRPr="00FC5693" w:rsidRDefault="00A42E67" w:rsidP="003C4D34">
                  <w:pPr>
                    <w:framePr w:hSpace="141" w:wrap="around" w:vAnchor="page" w:hAnchor="margin" w:y="1916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42E67" w:rsidRPr="006F0F3B" w:rsidRDefault="00A42E67" w:rsidP="003C4D34">
                  <w:pPr>
                    <w:framePr w:hSpace="141" w:wrap="around" w:vAnchor="page" w:hAnchor="margin" w:y="1916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A42E67" w:rsidRPr="006F0F3B" w:rsidTr="003C4D34">
              <w:trPr>
                <w:trHeight w:val="281"/>
              </w:trPr>
              <w:tc>
                <w:tcPr>
                  <w:tcW w:w="2581" w:type="dxa"/>
                  <w:shd w:val="clear" w:color="auto" w:fill="auto"/>
                </w:tcPr>
                <w:p w:rsidR="00A42E67" w:rsidRPr="00FC5693" w:rsidRDefault="00A42E67" w:rsidP="003C4D34">
                  <w:pPr>
                    <w:framePr w:hSpace="141" w:wrap="around" w:vAnchor="page" w:hAnchor="margin" w:y="1916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42E67" w:rsidRPr="006F0F3B" w:rsidRDefault="00A42E67" w:rsidP="003C4D34">
                  <w:pPr>
                    <w:framePr w:hSpace="141" w:wrap="around" w:vAnchor="page" w:hAnchor="margin" w:y="1916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A42E67" w:rsidRPr="006F0F3B" w:rsidTr="003C4D34">
              <w:trPr>
                <w:trHeight w:val="281"/>
              </w:trPr>
              <w:tc>
                <w:tcPr>
                  <w:tcW w:w="2581" w:type="dxa"/>
                  <w:shd w:val="clear" w:color="auto" w:fill="auto"/>
                </w:tcPr>
                <w:p w:rsidR="004B01B9" w:rsidRDefault="004B01B9" w:rsidP="003C4D34">
                  <w:pPr>
                    <w:framePr w:hSpace="141" w:wrap="around" w:vAnchor="page" w:hAnchor="margin" w:y="191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Escultura bolsas de basura</w:t>
                  </w:r>
                </w:p>
                <w:p w:rsidR="00A42E67" w:rsidRPr="00FC5693" w:rsidRDefault="004B01B9" w:rsidP="003C4D34">
                  <w:pPr>
                    <w:framePr w:hSpace="141" w:wrap="around" w:vAnchor="page" w:hAnchor="margin" w:y="191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42E67" w:rsidRPr="006F0F3B" w:rsidRDefault="00A42E67" w:rsidP="003C4D34">
                  <w:pPr>
                    <w:framePr w:hSpace="141" w:wrap="around" w:vAnchor="page" w:hAnchor="margin" w:y="191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42E67" w:rsidRPr="006F0F3B" w:rsidTr="003C4D34">
              <w:trPr>
                <w:trHeight w:val="266"/>
              </w:trPr>
              <w:tc>
                <w:tcPr>
                  <w:tcW w:w="2581" w:type="dxa"/>
                  <w:shd w:val="clear" w:color="auto" w:fill="auto"/>
                </w:tcPr>
                <w:p w:rsidR="00A42E67" w:rsidRPr="00FC5693" w:rsidRDefault="004B01B9" w:rsidP="003C4D34">
                  <w:pPr>
                    <w:framePr w:hSpace="141" w:wrap="around" w:vAnchor="page" w:hAnchor="margin" w:y="191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Mobiliario urbano para el encuentro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42E67" w:rsidRPr="006F0F3B" w:rsidRDefault="00A42E67" w:rsidP="003C4D34">
                  <w:pPr>
                    <w:framePr w:hSpace="141" w:wrap="around" w:vAnchor="page" w:hAnchor="margin" w:y="191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F1973" w:rsidRPr="006F0F3B" w:rsidTr="003C4D34">
              <w:trPr>
                <w:trHeight w:val="312"/>
              </w:trPr>
              <w:tc>
                <w:tcPr>
                  <w:tcW w:w="2581" w:type="dxa"/>
                  <w:shd w:val="clear" w:color="auto" w:fill="auto"/>
                </w:tcPr>
                <w:p w:rsidR="004F1973" w:rsidRPr="00FC5693" w:rsidRDefault="004B01B9" w:rsidP="003C4D34">
                  <w:pPr>
                    <w:framePr w:hSpace="141" w:wrap="around" w:vAnchor="page" w:hAnchor="margin" w:y="191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Instalación a base de residuos sólidos domiciliarios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F1973" w:rsidRPr="006F0F3B" w:rsidRDefault="004F1973" w:rsidP="003C4D34">
                  <w:pPr>
                    <w:framePr w:hSpace="141" w:wrap="around" w:vAnchor="page" w:hAnchor="margin" w:y="191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F1973" w:rsidRPr="006F0F3B" w:rsidTr="003C4D34">
              <w:trPr>
                <w:trHeight w:val="297"/>
              </w:trPr>
              <w:tc>
                <w:tcPr>
                  <w:tcW w:w="2581" w:type="dxa"/>
                  <w:shd w:val="clear" w:color="auto" w:fill="auto"/>
                </w:tcPr>
                <w:p w:rsidR="004F1973" w:rsidRPr="00FC5693" w:rsidRDefault="004B01B9" w:rsidP="003C4D34">
                  <w:pPr>
                    <w:framePr w:hSpace="141" w:wrap="around" w:vAnchor="page" w:hAnchor="margin" w:y="191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Intervenciones en el mobiliario urbano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F1973" w:rsidRPr="006F0F3B" w:rsidRDefault="004F1973" w:rsidP="003C4D34">
                  <w:pPr>
                    <w:framePr w:hSpace="141" w:wrap="around" w:vAnchor="page" w:hAnchor="margin" w:y="191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F1973" w:rsidRPr="006F0F3B" w:rsidTr="003C4D34">
              <w:trPr>
                <w:trHeight w:val="312"/>
              </w:trPr>
              <w:tc>
                <w:tcPr>
                  <w:tcW w:w="2581" w:type="dxa"/>
                  <w:shd w:val="clear" w:color="auto" w:fill="auto"/>
                </w:tcPr>
                <w:p w:rsidR="004F1973" w:rsidRPr="00FC5693" w:rsidRDefault="004B01B9" w:rsidP="003C4D34">
                  <w:pPr>
                    <w:framePr w:hSpace="141" w:wrap="around" w:vAnchor="page" w:hAnchor="margin" w:y="191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Idea original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F1973" w:rsidRPr="006F0F3B" w:rsidRDefault="004F1973" w:rsidP="003C4D34">
                  <w:pPr>
                    <w:framePr w:hSpace="141" w:wrap="around" w:vAnchor="page" w:hAnchor="margin" w:y="191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6F0F3B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42E67" w:rsidRPr="006F0F3B" w:rsidTr="003C4D34">
              <w:trPr>
                <w:trHeight w:val="312"/>
              </w:trPr>
              <w:tc>
                <w:tcPr>
                  <w:tcW w:w="2581" w:type="dxa"/>
                  <w:shd w:val="clear" w:color="auto" w:fill="auto"/>
                </w:tcPr>
                <w:p w:rsidR="00A42E67" w:rsidRPr="00FC5693" w:rsidRDefault="00A42E67" w:rsidP="003C4D34">
                  <w:pPr>
                    <w:framePr w:hSpace="141" w:wrap="around" w:vAnchor="page" w:hAnchor="margin" w:y="1916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42E67" w:rsidRPr="006F0F3B" w:rsidRDefault="00A42E67" w:rsidP="003C4D34">
                  <w:pPr>
                    <w:framePr w:hSpace="141" w:wrap="around" w:vAnchor="page" w:hAnchor="margin" w:y="1916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A42E67" w:rsidRPr="006F0F3B" w:rsidTr="003C4D34">
              <w:trPr>
                <w:trHeight w:val="312"/>
              </w:trPr>
              <w:tc>
                <w:tcPr>
                  <w:tcW w:w="2581" w:type="dxa"/>
                  <w:shd w:val="clear" w:color="auto" w:fill="auto"/>
                </w:tcPr>
                <w:p w:rsidR="00A42E67" w:rsidRPr="00FC5693" w:rsidRDefault="004F1973" w:rsidP="003C4D34">
                  <w:pPr>
                    <w:framePr w:hSpace="141" w:wrap="around" w:vAnchor="page" w:hAnchor="margin" w:y="191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__________________________</w:t>
                  </w:r>
                  <w:r w:rsidR="003C4D34">
                    <w:rPr>
                      <w:rFonts w:ascii="Calibri" w:hAnsi="Calibri" w:cs="Calibri"/>
                      <w:sz w:val="20"/>
                      <w:szCs w:val="20"/>
                    </w:rPr>
                    <w:t>____________________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42E67" w:rsidRPr="006F0F3B" w:rsidRDefault="00A42E67" w:rsidP="003C4D34">
                  <w:pPr>
                    <w:framePr w:hSpace="141" w:wrap="around" w:vAnchor="page" w:hAnchor="margin" w:y="1916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A42E67" w:rsidRPr="006F0F3B" w:rsidRDefault="00A42E67" w:rsidP="00353DDB">
            <w:pPr>
              <w:rPr>
                <w:rFonts w:ascii="Calibri" w:hAnsi="Calibri" w:cs="Calibri"/>
              </w:rPr>
            </w:pPr>
          </w:p>
        </w:tc>
      </w:tr>
      <w:tr w:rsidR="00A42E67" w:rsidRPr="006F0F3B" w:rsidTr="003C4D34">
        <w:trPr>
          <w:trHeight w:val="527"/>
        </w:trPr>
        <w:tc>
          <w:tcPr>
            <w:tcW w:w="8046" w:type="dxa"/>
            <w:shd w:val="clear" w:color="auto" w:fill="FFFFFF"/>
          </w:tcPr>
          <w:p w:rsidR="00A42E67" w:rsidRPr="00222427" w:rsidRDefault="00A42E67" w:rsidP="00353DD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22427">
              <w:rPr>
                <w:rFonts w:ascii="Calibri" w:hAnsi="Calibri" w:cs="Calibri"/>
                <w:b/>
                <w:sz w:val="20"/>
                <w:szCs w:val="20"/>
              </w:rPr>
              <w:t>Compañía, Colectivo, Artista y/o Institución Oferente:</w:t>
            </w:r>
            <w:r w:rsidRPr="0022242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0 caracteres"/>
                    <w:maxLength w:val="100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3C4D34">
              <w:rPr>
                <w:rFonts w:ascii="Calibri" w:hAnsi="Calibri" w:cs="Calibri"/>
                <w:noProof/>
                <w:sz w:val="20"/>
                <w:szCs w:val="20"/>
              </w:rPr>
              <w:t>Maximo 1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00 caracteres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275" w:type="dxa"/>
            <w:vMerge/>
            <w:shd w:val="clear" w:color="auto" w:fill="FFFFFF"/>
          </w:tcPr>
          <w:p w:rsidR="00A42E67" w:rsidRPr="006F0F3B" w:rsidRDefault="00A42E67" w:rsidP="00353DDB">
            <w:pPr>
              <w:jc w:val="right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A42E67" w:rsidRPr="006F0F3B" w:rsidTr="003C4D34">
        <w:trPr>
          <w:trHeight w:val="587"/>
        </w:trPr>
        <w:tc>
          <w:tcPr>
            <w:tcW w:w="8046" w:type="dxa"/>
            <w:shd w:val="clear" w:color="auto" w:fill="FFFFFF"/>
          </w:tcPr>
          <w:p w:rsidR="00367287" w:rsidRPr="00222427" w:rsidRDefault="00367287" w:rsidP="00353DD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B01B9">
              <w:t xml:space="preserve"> </w:t>
            </w:r>
            <w:r w:rsidR="004B01B9" w:rsidRPr="004B01B9">
              <w:rPr>
                <w:rFonts w:ascii="Calibri" w:hAnsi="Calibri" w:cs="Calibri"/>
                <w:sz w:val="20"/>
                <w:szCs w:val="20"/>
              </w:rPr>
              <w:t xml:space="preserve">Página/links donde se puedan ver trabajos anteriores: </w:t>
            </w:r>
            <w:r w:rsidR="003C4D34" w:rsidRPr="003C4D34">
              <w:rPr>
                <w:rFonts w:ascii="Calibri" w:hAnsi="Calibri" w:cs="Calibri"/>
                <w:sz w:val="20"/>
                <w:szCs w:val="20"/>
                <w:highlight w:val="lightGray"/>
              </w:rPr>
              <w:t xml:space="preserve">Máximo </w:t>
            </w:r>
            <w:r w:rsidR="004B01B9" w:rsidRPr="003C4D34">
              <w:rPr>
                <w:rFonts w:ascii="Calibri" w:hAnsi="Calibri" w:cs="Calibri"/>
                <w:noProof/>
                <w:sz w:val="20"/>
                <w:szCs w:val="20"/>
                <w:highlight w:val="lightGray"/>
              </w:rPr>
              <w:t>150 caracteres</w:t>
            </w:r>
            <w:bookmarkStart w:id="0" w:name="_GoBack"/>
            <w:bookmarkEnd w:id="0"/>
          </w:p>
        </w:tc>
        <w:tc>
          <w:tcPr>
            <w:tcW w:w="3275" w:type="dxa"/>
            <w:vMerge/>
            <w:shd w:val="clear" w:color="auto" w:fill="FFFFFF"/>
          </w:tcPr>
          <w:p w:rsidR="00A42E67" w:rsidRPr="006F0F3B" w:rsidRDefault="00A42E67" w:rsidP="00353DDB">
            <w:pPr>
              <w:jc w:val="right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A42E67" w:rsidRPr="006F0F3B" w:rsidTr="003C4D34">
        <w:trPr>
          <w:trHeight w:val="563"/>
        </w:trPr>
        <w:tc>
          <w:tcPr>
            <w:tcW w:w="8046" w:type="dxa"/>
            <w:shd w:val="clear" w:color="auto" w:fill="FFFFFF"/>
          </w:tcPr>
          <w:p w:rsidR="00A42E67" w:rsidRPr="00222427" w:rsidRDefault="00A42E67" w:rsidP="00353DD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22427">
              <w:rPr>
                <w:rFonts w:ascii="Calibri" w:hAnsi="Calibri" w:cs="Calibri"/>
                <w:b/>
                <w:sz w:val="20"/>
                <w:szCs w:val="20"/>
              </w:rPr>
              <w:t xml:space="preserve">Señale si la oferta se gestiona a través de una productora, mánager u otros: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0 caracteres"/>
                    <w:maxLength w:val="100"/>
                    <w:format w:val="LOWERCASE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100 caracteres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275" w:type="dxa"/>
            <w:vMerge/>
            <w:shd w:val="clear" w:color="auto" w:fill="FFFFFF"/>
          </w:tcPr>
          <w:p w:rsidR="00A42E67" w:rsidRPr="006F0F3B" w:rsidRDefault="00A42E67" w:rsidP="00353DDB">
            <w:pPr>
              <w:jc w:val="right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367287" w:rsidRPr="006F0F3B" w:rsidTr="003C4D34">
        <w:trPr>
          <w:trHeight w:val="1554"/>
        </w:trPr>
        <w:tc>
          <w:tcPr>
            <w:tcW w:w="8046" w:type="dxa"/>
            <w:shd w:val="clear" w:color="auto" w:fill="FFFFFF"/>
          </w:tcPr>
          <w:p w:rsidR="004B01B9" w:rsidRPr="004B01B9" w:rsidRDefault="004B01B9" w:rsidP="004B01B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B01B9">
              <w:rPr>
                <w:rFonts w:ascii="Calibri" w:hAnsi="Calibri" w:cs="Calibri"/>
                <w:b/>
                <w:sz w:val="20"/>
                <w:szCs w:val="20"/>
              </w:rPr>
              <w:t>Presupuesto: 400 caracteres</w:t>
            </w:r>
          </w:p>
          <w:p w:rsidR="00367287" w:rsidRPr="00222427" w:rsidRDefault="004B01B9" w:rsidP="004B01B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B01B9">
              <w:rPr>
                <w:rFonts w:ascii="Calibri" w:hAnsi="Calibri" w:cs="Calibri"/>
                <w:b/>
                <w:sz w:val="20"/>
                <w:szCs w:val="20"/>
              </w:rPr>
              <w:t>Honorarios, materiales, traslado, montaje, etc.</w:t>
            </w:r>
          </w:p>
        </w:tc>
        <w:tc>
          <w:tcPr>
            <w:tcW w:w="3275" w:type="dxa"/>
            <w:vMerge/>
            <w:shd w:val="clear" w:color="auto" w:fill="FFFFFF"/>
          </w:tcPr>
          <w:p w:rsidR="00367287" w:rsidRPr="006F0F3B" w:rsidRDefault="00367287" w:rsidP="00353DDB">
            <w:pPr>
              <w:jc w:val="right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</w:tbl>
    <w:p w:rsidR="00BE0481" w:rsidRDefault="00BE0481">
      <w:pPr>
        <w:rPr>
          <w:rFonts w:ascii="Calibri" w:hAnsi="Calibri" w:cs="Calibri"/>
          <w:b/>
          <w:sz w:val="20"/>
          <w:szCs w:val="22"/>
        </w:rPr>
      </w:pPr>
    </w:p>
    <w:p w:rsidR="00B536A8" w:rsidRPr="006F0F3B" w:rsidRDefault="00B536A8">
      <w:pPr>
        <w:rPr>
          <w:rFonts w:ascii="Calibri" w:hAnsi="Calibri" w:cs="Calibri"/>
          <w:sz w:val="10"/>
          <w:szCs w:val="22"/>
        </w:rPr>
      </w:pPr>
    </w:p>
    <w:p w:rsidR="00B536A8" w:rsidRPr="006F0F3B" w:rsidRDefault="0036728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Calendario de trabajo</w:t>
      </w:r>
      <w:r w:rsidR="00B536A8" w:rsidRPr="006F0F3B">
        <w:rPr>
          <w:rFonts w:ascii="Calibri" w:hAnsi="Calibri" w:cs="Calibri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ook w:val="04A0" w:firstRow="1" w:lastRow="0" w:firstColumn="1" w:lastColumn="0" w:noHBand="0" w:noVBand="1"/>
      </w:tblPr>
      <w:tblGrid>
        <w:gridCol w:w="9180"/>
        <w:gridCol w:w="2127"/>
      </w:tblGrid>
      <w:tr w:rsidR="004D5B70" w:rsidRPr="006F0F3B" w:rsidTr="009B76C5">
        <w:tc>
          <w:tcPr>
            <w:tcW w:w="9180" w:type="dxa"/>
            <w:shd w:val="clear" w:color="auto" w:fill="FFFFFF"/>
          </w:tcPr>
          <w:p w:rsidR="004D5B70" w:rsidRPr="009B76C5" w:rsidRDefault="004B01B9" w:rsidP="009B76C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Señale las actividades a realizar y los tiempos de cada una de ellas</w:t>
            </w:r>
          </w:p>
        </w:tc>
        <w:tc>
          <w:tcPr>
            <w:tcW w:w="2127" w:type="dxa"/>
            <w:shd w:val="clear" w:color="auto" w:fill="FFFFFF"/>
          </w:tcPr>
          <w:p w:rsidR="004D5B70" w:rsidRPr="006F0F3B" w:rsidRDefault="004D5B70" w:rsidP="006836A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D5B70" w:rsidRPr="006F0F3B" w:rsidTr="009B76C5">
        <w:tc>
          <w:tcPr>
            <w:tcW w:w="9180" w:type="dxa"/>
            <w:shd w:val="clear" w:color="auto" w:fill="FFFFFF"/>
          </w:tcPr>
          <w:p w:rsidR="004D5B70" w:rsidRPr="009B76C5" w:rsidRDefault="004D5B70" w:rsidP="009B76C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</w:tcPr>
          <w:p w:rsidR="004D5B70" w:rsidRPr="006F0F3B" w:rsidRDefault="004D5B70" w:rsidP="006836A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D5B70" w:rsidRPr="006F0F3B" w:rsidTr="009B76C5">
        <w:tc>
          <w:tcPr>
            <w:tcW w:w="9180" w:type="dxa"/>
            <w:shd w:val="clear" w:color="auto" w:fill="FFFFFF"/>
          </w:tcPr>
          <w:p w:rsidR="004D5B70" w:rsidRPr="00C5498E" w:rsidRDefault="004D5B70" w:rsidP="009B76C5">
            <w:pPr>
              <w:tabs>
                <w:tab w:val="left" w:pos="42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4D5B70" w:rsidRPr="006F0F3B" w:rsidRDefault="004D5B70" w:rsidP="003D61E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836A3" w:rsidRPr="006F0F3B" w:rsidTr="009B76C5">
        <w:tc>
          <w:tcPr>
            <w:tcW w:w="9180" w:type="dxa"/>
            <w:shd w:val="clear" w:color="auto" w:fill="FFFFFF"/>
          </w:tcPr>
          <w:p w:rsidR="00554866" w:rsidRPr="00C5498E" w:rsidRDefault="00554866" w:rsidP="00CD53A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/>
          </w:tcPr>
          <w:p w:rsidR="006836A3" w:rsidRPr="006F0F3B" w:rsidRDefault="006836A3" w:rsidP="003C13E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4D5B70" w:rsidRPr="00C24978" w:rsidRDefault="004D5B70">
      <w:pPr>
        <w:rPr>
          <w:rFonts w:ascii="Calibri" w:hAnsi="Calibri" w:cs="Calibri"/>
          <w:b/>
          <w:sz w:val="8"/>
          <w:szCs w:val="22"/>
        </w:rPr>
      </w:pPr>
    </w:p>
    <w:p w:rsidR="00B536A8" w:rsidRDefault="0036728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Contacto responsable</w:t>
      </w:r>
      <w:r w:rsidR="00F52E97" w:rsidRPr="006F0F3B">
        <w:rPr>
          <w:rFonts w:ascii="Calibri" w:hAnsi="Calibri" w:cs="Calibri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ook w:val="04A0" w:firstRow="1" w:lastRow="0" w:firstColumn="1" w:lastColumn="0" w:noHBand="0" w:noVBand="1"/>
      </w:tblPr>
      <w:tblGrid>
        <w:gridCol w:w="6771"/>
        <w:gridCol w:w="4536"/>
      </w:tblGrid>
      <w:tr w:rsidR="007E5CE1" w:rsidRPr="00F6531C" w:rsidTr="00F6531C">
        <w:tc>
          <w:tcPr>
            <w:tcW w:w="6771" w:type="dxa"/>
            <w:shd w:val="clear" w:color="auto" w:fill="FFFFFF"/>
          </w:tcPr>
          <w:p w:rsidR="007E5CE1" w:rsidRPr="00222427" w:rsidRDefault="007E5CE1" w:rsidP="00BF44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22427">
              <w:rPr>
                <w:rFonts w:ascii="Calibri" w:hAnsi="Calibri" w:cs="Calibri"/>
                <w:b/>
                <w:sz w:val="20"/>
                <w:szCs w:val="20"/>
              </w:rPr>
              <w:t>Nombre:</w:t>
            </w:r>
            <w:r w:rsidRPr="0022242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F44E3" w:rsidRPr="0022242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apellido"/>
                    <w:maxLength w:val="30"/>
                  </w:textInput>
                </w:ffData>
              </w:fldChar>
            </w:r>
            <w:r w:rsidR="00BF44E3" w:rsidRPr="0022242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="00BF44E3" w:rsidRPr="0022242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r>
            <w:r w:rsidR="00BF44E3" w:rsidRPr="0022242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fldChar w:fldCharType="separate"/>
            </w:r>
            <w:r w:rsidR="00BF44E3" w:rsidRPr="00222427">
              <w:rPr>
                <w:rFonts w:ascii="Calibri" w:hAnsi="Calibri" w:cs="Calibri"/>
                <w:noProof/>
                <w:sz w:val="20"/>
                <w:szCs w:val="20"/>
                <w:shd w:val="clear" w:color="auto" w:fill="FFFFFF"/>
              </w:rPr>
              <w:t>nombre apellido</w:t>
            </w:r>
            <w:r w:rsidR="00BF44E3" w:rsidRPr="0022242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4536" w:type="dxa"/>
            <w:shd w:val="clear" w:color="auto" w:fill="FFFFFF"/>
          </w:tcPr>
          <w:p w:rsidR="007E5CE1" w:rsidRPr="00222427" w:rsidRDefault="007E5CE1" w:rsidP="008C636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22427">
              <w:rPr>
                <w:rFonts w:ascii="Calibri" w:hAnsi="Calibri" w:cs="Calibri"/>
                <w:b/>
                <w:sz w:val="20"/>
                <w:szCs w:val="20"/>
              </w:rPr>
              <w:t>Teléfono:</w:t>
            </w:r>
            <w:r w:rsidRPr="0022242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C6366" w:rsidRPr="0022242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ódigo - número)"/>
                    <w:maxLength w:val="20"/>
                  </w:textInput>
                </w:ffData>
              </w:fldChar>
            </w:r>
            <w:r w:rsidR="008C6366" w:rsidRPr="0022242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8C6366" w:rsidRPr="00222427">
              <w:rPr>
                <w:rFonts w:ascii="Calibri" w:hAnsi="Calibri" w:cs="Calibri"/>
                <w:sz w:val="20"/>
                <w:szCs w:val="20"/>
              </w:rPr>
            </w:r>
            <w:r w:rsidR="008C6366" w:rsidRPr="00222427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8C6366" w:rsidRPr="00222427">
              <w:rPr>
                <w:rFonts w:ascii="Calibri" w:hAnsi="Calibri" w:cs="Calibri"/>
                <w:noProof/>
                <w:sz w:val="20"/>
                <w:szCs w:val="20"/>
              </w:rPr>
              <w:t>(código - número)</w:t>
            </w:r>
            <w:r w:rsidR="008C6366" w:rsidRPr="0022242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E5CE1" w:rsidRPr="00F6531C" w:rsidTr="00F6531C">
        <w:tc>
          <w:tcPr>
            <w:tcW w:w="6771" w:type="dxa"/>
            <w:shd w:val="clear" w:color="auto" w:fill="FFFFFF"/>
          </w:tcPr>
          <w:p w:rsidR="007E5CE1" w:rsidRPr="00222427" w:rsidRDefault="007E5CE1" w:rsidP="003E4DB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22427">
              <w:rPr>
                <w:rFonts w:ascii="Calibri" w:hAnsi="Calibri" w:cs="Calibri"/>
                <w:b/>
                <w:sz w:val="20"/>
                <w:szCs w:val="20"/>
              </w:rPr>
              <w:t>Correo electrónico:</w:t>
            </w:r>
            <w:r w:rsidRPr="0022242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E4DB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@mmm.dd"/>
                    <w:maxLength w:val="35"/>
                  </w:textInput>
                </w:ffData>
              </w:fldChar>
            </w:r>
            <w:r w:rsidR="003E4DB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3E4DB9">
              <w:rPr>
                <w:rFonts w:ascii="Calibri" w:hAnsi="Calibri" w:cs="Calibri"/>
                <w:sz w:val="20"/>
                <w:szCs w:val="20"/>
              </w:rPr>
            </w:r>
            <w:r w:rsidR="003E4DB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3E4DB9">
              <w:rPr>
                <w:rFonts w:ascii="Calibri" w:hAnsi="Calibri" w:cs="Calibri"/>
                <w:noProof/>
                <w:sz w:val="20"/>
                <w:szCs w:val="20"/>
              </w:rPr>
              <w:t>aaa@mmm.dd</w:t>
            </w:r>
            <w:r w:rsidR="003E4DB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22427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4536" w:type="dxa"/>
            <w:shd w:val="clear" w:color="auto" w:fill="FFFFFF"/>
          </w:tcPr>
          <w:p w:rsidR="007E5CE1" w:rsidRPr="00222427" w:rsidRDefault="007E5CE1" w:rsidP="006836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22427">
              <w:rPr>
                <w:rFonts w:ascii="Calibri" w:hAnsi="Calibri" w:cs="Calibri"/>
                <w:b/>
                <w:sz w:val="20"/>
                <w:szCs w:val="20"/>
              </w:rPr>
              <w:t>Web:</w:t>
            </w:r>
            <w:r w:rsidRPr="0022242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836A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ww.escribetuweb.cl"/>
                    <w:maxLength w:val="30"/>
                  </w:textInput>
                </w:ffData>
              </w:fldChar>
            </w:r>
            <w:r w:rsidR="006836A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6836A3">
              <w:rPr>
                <w:rFonts w:ascii="Calibri" w:hAnsi="Calibri" w:cs="Calibri"/>
                <w:sz w:val="20"/>
                <w:szCs w:val="20"/>
              </w:rPr>
            </w:r>
            <w:r w:rsidR="006836A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6836A3">
              <w:rPr>
                <w:rFonts w:ascii="Calibri" w:hAnsi="Calibri" w:cs="Calibri"/>
                <w:noProof/>
                <w:sz w:val="20"/>
                <w:szCs w:val="20"/>
              </w:rPr>
              <w:t>www.escribetuweb.cl</w:t>
            </w:r>
            <w:r w:rsidR="006836A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501D64" w:rsidRDefault="00501D64">
      <w:pPr>
        <w:rPr>
          <w:rFonts w:ascii="Calibri" w:hAnsi="Calibri" w:cs="Calibri"/>
          <w:b/>
          <w:sz w:val="4"/>
          <w:szCs w:val="22"/>
        </w:rPr>
      </w:pPr>
    </w:p>
    <w:p w:rsidR="00501D64" w:rsidRDefault="00501D64">
      <w:pPr>
        <w:rPr>
          <w:rFonts w:ascii="Calibri" w:hAnsi="Calibri" w:cs="Calibri"/>
          <w:b/>
          <w:sz w:val="4"/>
          <w:szCs w:val="22"/>
        </w:rPr>
      </w:pPr>
    </w:p>
    <w:p w:rsidR="00501D64" w:rsidRDefault="00501D64">
      <w:pPr>
        <w:rPr>
          <w:rFonts w:ascii="Calibri" w:hAnsi="Calibri" w:cs="Calibri"/>
          <w:b/>
          <w:sz w:val="4"/>
          <w:szCs w:val="22"/>
        </w:rPr>
      </w:pPr>
    </w:p>
    <w:p w:rsidR="004F1973" w:rsidRDefault="004F1973">
      <w:pPr>
        <w:rPr>
          <w:rFonts w:ascii="Calibri" w:hAnsi="Calibri" w:cs="Calibri"/>
          <w:b/>
          <w:sz w:val="4"/>
          <w:szCs w:val="22"/>
        </w:rPr>
      </w:pPr>
    </w:p>
    <w:p w:rsidR="004F1973" w:rsidRDefault="004F1973">
      <w:pPr>
        <w:rPr>
          <w:rFonts w:ascii="Calibri" w:hAnsi="Calibri" w:cs="Calibri"/>
          <w:b/>
          <w:sz w:val="4"/>
          <w:szCs w:val="22"/>
        </w:rPr>
      </w:pPr>
    </w:p>
    <w:p w:rsidR="004F1973" w:rsidRDefault="004F1973">
      <w:pPr>
        <w:rPr>
          <w:rFonts w:ascii="Calibri" w:hAnsi="Calibri" w:cs="Calibri"/>
          <w:b/>
          <w:sz w:val="4"/>
          <w:szCs w:val="22"/>
        </w:rPr>
      </w:pPr>
    </w:p>
    <w:p w:rsidR="00501D64" w:rsidRDefault="004F1973">
      <w:pPr>
        <w:rPr>
          <w:rFonts w:ascii="Calibri" w:hAnsi="Calibri" w:cs="Calibri"/>
          <w:b/>
          <w:sz w:val="4"/>
          <w:szCs w:val="22"/>
        </w:rPr>
      </w:pPr>
      <w:r w:rsidRPr="004F1973">
        <w:rPr>
          <w:rFonts w:ascii="Calibri" w:hAnsi="Calibri" w:cs="Calibri"/>
          <w:b/>
        </w:rPr>
        <w:t>Espacio al que postula</w:t>
      </w:r>
      <w:r w:rsidR="00367287">
        <w:rPr>
          <w:rFonts w:ascii="Calibri" w:hAnsi="Calibri" w:cs="Calibri"/>
          <w:b/>
        </w:rPr>
        <w:t xml:space="preserve"> (indicar emplazamiento)</w:t>
      </w:r>
      <w:r w:rsidRPr="004F1973">
        <w:rPr>
          <w:rFonts w:ascii="Calibri" w:hAnsi="Calibri" w:cs="Calibri"/>
          <w:b/>
        </w:rPr>
        <w:t>.</w:t>
      </w:r>
    </w:p>
    <w:p w:rsidR="00501D64" w:rsidRDefault="00501D64">
      <w:pPr>
        <w:rPr>
          <w:rFonts w:ascii="Calibri" w:hAnsi="Calibri" w:cs="Calibri"/>
          <w:b/>
          <w:sz w:val="4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48"/>
      </w:tblGrid>
      <w:tr w:rsidR="004F1973" w:rsidTr="004F1973">
        <w:tc>
          <w:tcPr>
            <w:tcW w:w="11248" w:type="dxa"/>
            <w:shd w:val="clear" w:color="auto" w:fill="FFFFFF" w:themeFill="background1"/>
          </w:tcPr>
          <w:p w:rsidR="004F1973" w:rsidRDefault="004F1973" w:rsidP="00C27CC6">
            <w:pPr>
              <w:rPr>
                <w:rFonts w:ascii="Calibri" w:hAnsi="Calibri" w:cs="Calibri"/>
              </w:rPr>
            </w:pPr>
          </w:p>
        </w:tc>
      </w:tr>
    </w:tbl>
    <w:p w:rsidR="00D31579" w:rsidRDefault="00D31579" w:rsidP="00C27CC6">
      <w:pPr>
        <w:rPr>
          <w:rFonts w:ascii="Calibri" w:hAnsi="Calibri" w:cs="Calibri"/>
        </w:rPr>
      </w:pPr>
    </w:p>
    <w:p w:rsidR="00353DDB" w:rsidRPr="006F0F3B" w:rsidRDefault="00353DDB" w:rsidP="00C27CC6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3469640</wp:posOffset>
            </wp:positionH>
            <wp:positionV relativeFrom="paragraph">
              <wp:posOffset>719455</wp:posOffset>
            </wp:positionV>
            <wp:extent cx="3559810" cy="1678940"/>
            <wp:effectExtent l="0" t="0" r="254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-CNCA-CCULTUR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810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3DDB" w:rsidRPr="006F0F3B" w:rsidSect="00E60926">
      <w:type w:val="continuous"/>
      <w:pgSz w:w="12242" w:h="18722" w:code="281"/>
      <w:pgMar w:top="567" w:right="567" w:bottom="567" w:left="56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696" w:rsidRDefault="006F3696" w:rsidP="00B34A05">
      <w:r>
        <w:separator/>
      </w:r>
    </w:p>
  </w:endnote>
  <w:endnote w:type="continuationSeparator" w:id="0">
    <w:p w:rsidR="006F3696" w:rsidRDefault="006F3696" w:rsidP="00B3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696" w:rsidRDefault="006F3696" w:rsidP="00B34A05">
      <w:r>
        <w:separator/>
      </w:r>
    </w:p>
  </w:footnote>
  <w:footnote w:type="continuationSeparator" w:id="0">
    <w:p w:rsidR="006F3696" w:rsidRDefault="006F3696" w:rsidP="00B34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93"/>
    <w:rsid w:val="00010385"/>
    <w:rsid w:val="00061A62"/>
    <w:rsid w:val="00064E49"/>
    <w:rsid w:val="000A21E7"/>
    <w:rsid w:val="000B1C0C"/>
    <w:rsid w:val="000D5BEE"/>
    <w:rsid w:val="000E03DC"/>
    <w:rsid w:val="00125B58"/>
    <w:rsid w:val="00136971"/>
    <w:rsid w:val="00136CD8"/>
    <w:rsid w:val="00181C11"/>
    <w:rsid w:val="0018200B"/>
    <w:rsid w:val="001D12CA"/>
    <w:rsid w:val="00222427"/>
    <w:rsid w:val="0023380F"/>
    <w:rsid w:val="0025406E"/>
    <w:rsid w:val="00265C73"/>
    <w:rsid w:val="002A3ADE"/>
    <w:rsid w:val="002A7AAE"/>
    <w:rsid w:val="002B03D8"/>
    <w:rsid w:val="002C21CC"/>
    <w:rsid w:val="002C2FBA"/>
    <w:rsid w:val="002C4322"/>
    <w:rsid w:val="002D452E"/>
    <w:rsid w:val="002D7231"/>
    <w:rsid w:val="0031570A"/>
    <w:rsid w:val="00353DDB"/>
    <w:rsid w:val="00355D30"/>
    <w:rsid w:val="00367287"/>
    <w:rsid w:val="003C13E9"/>
    <w:rsid w:val="003C4D34"/>
    <w:rsid w:val="003D61E9"/>
    <w:rsid w:val="003E4DB9"/>
    <w:rsid w:val="00444074"/>
    <w:rsid w:val="0046470A"/>
    <w:rsid w:val="004B01B9"/>
    <w:rsid w:val="004B2C9C"/>
    <w:rsid w:val="004D5B70"/>
    <w:rsid w:val="004E5F6F"/>
    <w:rsid w:val="004F1973"/>
    <w:rsid w:val="004F68FC"/>
    <w:rsid w:val="00501D64"/>
    <w:rsid w:val="00512202"/>
    <w:rsid w:val="00554866"/>
    <w:rsid w:val="00597C1B"/>
    <w:rsid w:val="005A6641"/>
    <w:rsid w:val="005E2703"/>
    <w:rsid w:val="00601BE9"/>
    <w:rsid w:val="006476BB"/>
    <w:rsid w:val="0066373B"/>
    <w:rsid w:val="0068018F"/>
    <w:rsid w:val="0068065A"/>
    <w:rsid w:val="006836A3"/>
    <w:rsid w:val="006C0BC2"/>
    <w:rsid w:val="006F0F3B"/>
    <w:rsid w:val="006F3696"/>
    <w:rsid w:val="00710E9F"/>
    <w:rsid w:val="0074769D"/>
    <w:rsid w:val="0075000C"/>
    <w:rsid w:val="00776FEB"/>
    <w:rsid w:val="007A2179"/>
    <w:rsid w:val="007E5CE1"/>
    <w:rsid w:val="00810D24"/>
    <w:rsid w:val="00850503"/>
    <w:rsid w:val="008610BC"/>
    <w:rsid w:val="00862B7D"/>
    <w:rsid w:val="00863B59"/>
    <w:rsid w:val="00867637"/>
    <w:rsid w:val="008949CF"/>
    <w:rsid w:val="008C6366"/>
    <w:rsid w:val="008E3B27"/>
    <w:rsid w:val="008E507B"/>
    <w:rsid w:val="00962116"/>
    <w:rsid w:val="00963A81"/>
    <w:rsid w:val="0097137E"/>
    <w:rsid w:val="009B6ACA"/>
    <w:rsid w:val="009B76C5"/>
    <w:rsid w:val="009C1CA0"/>
    <w:rsid w:val="009C4AA0"/>
    <w:rsid w:val="009E5A24"/>
    <w:rsid w:val="00A2705B"/>
    <w:rsid w:val="00A42434"/>
    <w:rsid w:val="00A42E67"/>
    <w:rsid w:val="00A4490D"/>
    <w:rsid w:val="00A84058"/>
    <w:rsid w:val="00AC4DB1"/>
    <w:rsid w:val="00AE347A"/>
    <w:rsid w:val="00B258F6"/>
    <w:rsid w:val="00B34A05"/>
    <w:rsid w:val="00B52021"/>
    <w:rsid w:val="00B52887"/>
    <w:rsid w:val="00B536A8"/>
    <w:rsid w:val="00B6344D"/>
    <w:rsid w:val="00B671BB"/>
    <w:rsid w:val="00B70A99"/>
    <w:rsid w:val="00BB40C3"/>
    <w:rsid w:val="00BC01D5"/>
    <w:rsid w:val="00BC3335"/>
    <w:rsid w:val="00BD3025"/>
    <w:rsid w:val="00BE0481"/>
    <w:rsid w:val="00BE68CF"/>
    <w:rsid w:val="00BF44E3"/>
    <w:rsid w:val="00C24978"/>
    <w:rsid w:val="00C27B22"/>
    <w:rsid w:val="00C27CC6"/>
    <w:rsid w:val="00C5498E"/>
    <w:rsid w:val="00CC4E70"/>
    <w:rsid w:val="00CD53A1"/>
    <w:rsid w:val="00D20C93"/>
    <w:rsid w:val="00D31579"/>
    <w:rsid w:val="00D60234"/>
    <w:rsid w:val="00DA2F98"/>
    <w:rsid w:val="00DA72A9"/>
    <w:rsid w:val="00DC46A5"/>
    <w:rsid w:val="00DE77FF"/>
    <w:rsid w:val="00DF5FF9"/>
    <w:rsid w:val="00E242C9"/>
    <w:rsid w:val="00E441E9"/>
    <w:rsid w:val="00E60926"/>
    <w:rsid w:val="00E74F83"/>
    <w:rsid w:val="00E85C53"/>
    <w:rsid w:val="00E9548F"/>
    <w:rsid w:val="00EA1F12"/>
    <w:rsid w:val="00EB0B94"/>
    <w:rsid w:val="00EB1114"/>
    <w:rsid w:val="00EF657C"/>
    <w:rsid w:val="00F0630A"/>
    <w:rsid w:val="00F250F1"/>
    <w:rsid w:val="00F44D75"/>
    <w:rsid w:val="00F520F0"/>
    <w:rsid w:val="00F52E97"/>
    <w:rsid w:val="00F54F6C"/>
    <w:rsid w:val="00F6531C"/>
    <w:rsid w:val="00F97C5E"/>
    <w:rsid w:val="00FC5693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AA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2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B34A0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B34A05"/>
    <w:rPr>
      <w:sz w:val="24"/>
      <w:szCs w:val="24"/>
    </w:rPr>
  </w:style>
  <w:style w:type="paragraph" w:styleId="Piedepgina">
    <w:name w:val="footer"/>
    <w:basedOn w:val="Normal"/>
    <w:link w:val="PiedepginaCar"/>
    <w:rsid w:val="00B34A0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rsid w:val="00B34A05"/>
    <w:rPr>
      <w:sz w:val="24"/>
      <w:szCs w:val="24"/>
    </w:rPr>
  </w:style>
  <w:style w:type="paragraph" w:styleId="Textodeglobo">
    <w:name w:val="Balloon Text"/>
    <w:basedOn w:val="Normal"/>
    <w:link w:val="TextodegloboCar"/>
    <w:rsid w:val="00B34A0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B34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AA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2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B34A0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B34A05"/>
    <w:rPr>
      <w:sz w:val="24"/>
      <w:szCs w:val="24"/>
    </w:rPr>
  </w:style>
  <w:style w:type="paragraph" w:styleId="Piedepgina">
    <w:name w:val="footer"/>
    <w:basedOn w:val="Normal"/>
    <w:link w:val="PiedepginaCar"/>
    <w:rsid w:val="00B34A0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rsid w:val="00B34A05"/>
    <w:rPr>
      <w:sz w:val="24"/>
      <w:szCs w:val="24"/>
    </w:rPr>
  </w:style>
  <w:style w:type="paragraph" w:styleId="Textodeglobo">
    <w:name w:val="Balloon Text"/>
    <w:basedOn w:val="Normal"/>
    <w:link w:val="TextodegloboCar"/>
    <w:rsid w:val="00B34A0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B34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jandro.lecaros.CULTURA\Escritorio\oferta_prueb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La Serena, 20 de octubre de 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E0CAC7-69A0-45CD-9D4D-40BA4A3E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oferta_prueba</Template>
  <TotalTime>2</TotalTime>
  <Pages>1</Pages>
  <Words>122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FERIA DE PROGRAMACIÓN, REDES Y GESTIÓN CULTURAL</vt:lpstr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FERIA DE PROGRAMACIÓN, REDES Y GESTIÓN CULTURAL</dc:title>
  <dc:creator>jorge.rojas</dc:creator>
  <cp:lastModifiedBy>Diego</cp:lastModifiedBy>
  <cp:revision>3</cp:revision>
  <cp:lastPrinted>2011-08-31T20:50:00Z</cp:lastPrinted>
  <dcterms:created xsi:type="dcterms:W3CDTF">2013-08-28T21:03:00Z</dcterms:created>
  <dcterms:modified xsi:type="dcterms:W3CDTF">2013-08-29T14:12:00Z</dcterms:modified>
</cp:coreProperties>
</file>