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AE347A" w:rsidRPr="006F0F3B" w:rsidRDefault="00AE347A">
      <w:pPr>
        <w:rPr>
          <w:rFonts w:ascii="Calibri" w:hAnsi="Calibri" w:cs="Calibri"/>
          <w:b/>
          <w:sz w:val="8"/>
          <w:szCs w:val="22"/>
        </w:rPr>
      </w:pPr>
    </w:p>
    <w:p w:rsidR="00353DDB" w:rsidRDefault="00353DDB">
      <w:pPr>
        <w:rPr>
          <w:rFonts w:ascii="Calibri" w:hAnsi="Calibri" w:cs="Calibri"/>
          <w:b/>
          <w:szCs w:val="22"/>
        </w:rPr>
      </w:pPr>
    </w:p>
    <w:p w:rsidR="00353DDB" w:rsidRDefault="00353DDB">
      <w:pPr>
        <w:rPr>
          <w:rFonts w:ascii="Calibri" w:hAnsi="Calibri" w:cs="Calibri"/>
          <w:b/>
          <w:szCs w:val="22"/>
        </w:rPr>
      </w:pPr>
    </w:p>
    <w:p w:rsidR="00B70A99" w:rsidRDefault="004F197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FICHA POSTULACIÓN</w:t>
      </w:r>
    </w:p>
    <w:p w:rsidR="00BE0481" w:rsidRDefault="00BE0481">
      <w:pPr>
        <w:rPr>
          <w:rFonts w:ascii="Calibri" w:hAnsi="Calibri" w:cs="Calibri"/>
          <w:b/>
          <w:szCs w:val="22"/>
        </w:rPr>
      </w:pPr>
    </w:p>
    <w:tbl>
      <w:tblPr>
        <w:tblpPr w:leftFromText="141" w:rightFromText="141" w:vertAnchor="page" w:horzAnchor="margin" w:tblpY="191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91"/>
        <w:gridCol w:w="2130"/>
      </w:tblGrid>
      <w:tr w:rsidR="00A42E67" w:rsidRPr="006F0F3B" w:rsidTr="00353DDB">
        <w:trPr>
          <w:trHeight w:val="557"/>
        </w:trPr>
        <w:tc>
          <w:tcPr>
            <w:tcW w:w="9191" w:type="dxa"/>
            <w:shd w:val="clear" w:color="auto" w:fill="FFFFFF"/>
          </w:tcPr>
          <w:p w:rsidR="00A42E67" w:rsidRPr="00FC5693" w:rsidRDefault="00A42E67" w:rsidP="00353DDB">
            <w:pPr>
              <w:rPr>
                <w:rFonts w:ascii="Calibri" w:hAnsi="Calibri" w:cs="Calibri"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 xml:space="preserve">Nombre de la Oferta: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imo 110 caracteres"/>
                    <w:maxLength w:val="11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máximo 110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Merge w:val="restart"/>
            <w:shd w:val="clear" w:color="auto" w:fill="FFFFFF"/>
          </w:tcPr>
          <w:p w:rsidR="00A42E67" w:rsidRDefault="00A42E67" w:rsidP="00353DDB"/>
          <w:tbl>
            <w:tblPr>
              <w:tblW w:w="212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9"/>
              <w:gridCol w:w="537"/>
            </w:tblGrid>
            <w:tr w:rsidR="00A42E67" w:rsidRPr="006F0F3B" w:rsidTr="004C7746">
              <w:trPr>
                <w:trHeight w:val="561"/>
              </w:trPr>
              <w:tc>
                <w:tcPr>
                  <w:tcW w:w="2126" w:type="dxa"/>
                  <w:gridSpan w:val="2"/>
                  <w:shd w:val="clear" w:color="auto" w:fill="auto"/>
                </w:tcPr>
                <w:p w:rsidR="00A42E67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D53A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Señale a qué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área pertenece:</w:t>
                  </w:r>
                </w:p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A42E67" w:rsidRPr="006F0F3B" w:rsidTr="004C7746">
              <w:trPr>
                <w:trHeight w:val="281"/>
              </w:trPr>
              <w:tc>
                <w:tcPr>
                  <w:tcW w:w="1589" w:type="dxa"/>
                  <w:shd w:val="clear" w:color="auto" w:fill="auto"/>
                </w:tcPr>
                <w:p w:rsidR="00A42E67" w:rsidRPr="00FC5693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42E67" w:rsidRPr="006F0F3B" w:rsidTr="004C7746">
              <w:trPr>
                <w:trHeight w:val="266"/>
              </w:trPr>
              <w:tc>
                <w:tcPr>
                  <w:tcW w:w="1589" w:type="dxa"/>
                  <w:shd w:val="clear" w:color="auto" w:fill="auto"/>
                </w:tcPr>
                <w:p w:rsidR="00A42E67" w:rsidRPr="00FC5693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42E67" w:rsidRPr="006F0F3B" w:rsidTr="004C7746">
              <w:trPr>
                <w:trHeight w:val="281"/>
              </w:trPr>
              <w:tc>
                <w:tcPr>
                  <w:tcW w:w="1589" w:type="dxa"/>
                  <w:shd w:val="clear" w:color="auto" w:fill="auto"/>
                </w:tcPr>
                <w:p w:rsidR="00A42E67" w:rsidRPr="00FC5693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42E67" w:rsidRPr="006F0F3B" w:rsidTr="004C7746">
              <w:trPr>
                <w:trHeight w:val="281"/>
              </w:trPr>
              <w:tc>
                <w:tcPr>
                  <w:tcW w:w="1589" w:type="dxa"/>
                  <w:shd w:val="clear" w:color="auto" w:fill="auto"/>
                </w:tcPr>
                <w:p w:rsidR="00A42E67" w:rsidRPr="00FC5693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Arte circense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42E67" w:rsidRPr="006F0F3B" w:rsidTr="004C7746">
              <w:trPr>
                <w:trHeight w:val="266"/>
              </w:trPr>
              <w:tc>
                <w:tcPr>
                  <w:tcW w:w="1589" w:type="dxa"/>
                  <w:shd w:val="clear" w:color="auto" w:fill="auto"/>
                </w:tcPr>
                <w:p w:rsidR="00A42E67" w:rsidRPr="00FC5693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5693">
                    <w:rPr>
                      <w:rFonts w:ascii="Calibri" w:hAnsi="Calibri" w:cs="Calibri"/>
                      <w:sz w:val="20"/>
                      <w:szCs w:val="20"/>
                    </w:rPr>
                    <w:t>Danza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973" w:rsidRPr="006F0F3B" w:rsidTr="004C7746">
              <w:trPr>
                <w:trHeight w:val="312"/>
              </w:trPr>
              <w:tc>
                <w:tcPr>
                  <w:tcW w:w="1589" w:type="dxa"/>
                  <w:shd w:val="clear" w:color="auto" w:fill="auto"/>
                </w:tcPr>
                <w:p w:rsidR="004F1973" w:rsidRPr="00FC5693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Cuenta Cuentos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4F1973" w:rsidRPr="006F0F3B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973" w:rsidRPr="006F0F3B" w:rsidTr="004C7746">
              <w:trPr>
                <w:trHeight w:val="297"/>
              </w:trPr>
              <w:tc>
                <w:tcPr>
                  <w:tcW w:w="1589" w:type="dxa"/>
                  <w:shd w:val="clear" w:color="auto" w:fill="auto"/>
                </w:tcPr>
                <w:p w:rsidR="004F1973" w:rsidRPr="00FC5693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5693">
                    <w:rPr>
                      <w:rFonts w:ascii="Calibri" w:hAnsi="Calibri" w:cs="Calibri"/>
                      <w:sz w:val="20"/>
                      <w:szCs w:val="20"/>
                    </w:rPr>
                    <w:t>Música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4F1973" w:rsidRPr="006F0F3B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973" w:rsidRPr="006F0F3B" w:rsidTr="004C7746">
              <w:trPr>
                <w:trHeight w:val="312"/>
              </w:trPr>
              <w:tc>
                <w:tcPr>
                  <w:tcW w:w="1589" w:type="dxa"/>
                  <w:shd w:val="clear" w:color="auto" w:fill="auto"/>
                </w:tcPr>
                <w:p w:rsidR="004F1973" w:rsidRPr="00FC5693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Teatro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4F1973" w:rsidRPr="006F0F3B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42E67" w:rsidRPr="006F0F3B" w:rsidTr="004C7746">
              <w:trPr>
                <w:trHeight w:val="312"/>
              </w:trPr>
              <w:tc>
                <w:tcPr>
                  <w:tcW w:w="1589" w:type="dxa"/>
                  <w:shd w:val="clear" w:color="auto" w:fill="auto"/>
                </w:tcPr>
                <w:p w:rsidR="00A42E67" w:rsidRPr="00FC5693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42E67" w:rsidRPr="006F0F3B" w:rsidTr="004C7746">
              <w:trPr>
                <w:trHeight w:val="312"/>
              </w:trPr>
              <w:tc>
                <w:tcPr>
                  <w:tcW w:w="1589" w:type="dxa"/>
                  <w:shd w:val="clear" w:color="auto" w:fill="auto"/>
                </w:tcPr>
                <w:p w:rsidR="00A42E67" w:rsidRPr="00FC5693" w:rsidRDefault="004F1973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537" w:type="dxa"/>
                  <w:shd w:val="clear" w:color="auto" w:fill="auto"/>
                </w:tcPr>
                <w:p w:rsidR="00A42E67" w:rsidRPr="006F0F3B" w:rsidRDefault="00A42E67" w:rsidP="00353DDB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42E67" w:rsidRPr="006F0F3B" w:rsidRDefault="00A42E67" w:rsidP="00353DDB">
            <w:pPr>
              <w:rPr>
                <w:rFonts w:ascii="Calibri" w:hAnsi="Calibri" w:cs="Calibri"/>
              </w:rPr>
            </w:pPr>
          </w:p>
        </w:tc>
      </w:tr>
      <w:tr w:rsidR="00A42E67" w:rsidRPr="006F0F3B" w:rsidTr="00353DDB">
        <w:trPr>
          <w:trHeight w:val="527"/>
        </w:trPr>
        <w:tc>
          <w:tcPr>
            <w:tcW w:w="9191" w:type="dxa"/>
            <w:shd w:val="clear" w:color="auto" w:fill="FFFFFF"/>
          </w:tcPr>
          <w:p w:rsidR="00A42E67" w:rsidRPr="00222427" w:rsidRDefault="00A42E6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Compañía, Colectivo, Artista y/o Institución Oferente: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caracteres"/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100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42E67" w:rsidRPr="006F0F3B" w:rsidTr="00353DDB">
        <w:trPr>
          <w:trHeight w:val="1295"/>
        </w:trPr>
        <w:tc>
          <w:tcPr>
            <w:tcW w:w="9191" w:type="dxa"/>
            <w:shd w:val="clear" w:color="auto" w:fill="FFFFFF"/>
          </w:tcPr>
          <w:p w:rsidR="00A42E67" w:rsidRPr="00222427" w:rsidRDefault="00A42E6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Reseña de la oferta</w:t>
            </w:r>
            <w:r w:rsidR="00554866">
              <w:rPr>
                <w:rFonts w:ascii="Calibri" w:hAnsi="Calibri" w:cs="Calibri"/>
                <w:b/>
                <w:sz w:val="20"/>
                <w:szCs w:val="20"/>
              </w:rPr>
              <w:t xml:space="preserve">, esta será utilizada para los comunicados de prensa </w:t>
            </w: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caracteres"/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400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42E67" w:rsidRPr="006F0F3B" w:rsidTr="00353DDB">
        <w:trPr>
          <w:trHeight w:val="563"/>
        </w:trPr>
        <w:tc>
          <w:tcPr>
            <w:tcW w:w="9191" w:type="dxa"/>
            <w:shd w:val="clear" w:color="auto" w:fill="FFFFFF"/>
          </w:tcPr>
          <w:p w:rsidR="00A42E67" w:rsidRPr="00222427" w:rsidRDefault="00A42E6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 xml:space="preserve">Señale si la oferta se gestiona a través de una productora, mánager u otros: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caracteres"/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100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42E67" w:rsidRPr="006F0F3B" w:rsidTr="00353DDB">
        <w:trPr>
          <w:trHeight w:val="772"/>
        </w:trPr>
        <w:tc>
          <w:tcPr>
            <w:tcW w:w="9191" w:type="dxa"/>
            <w:shd w:val="clear" w:color="auto" w:fill="FFFFFF"/>
          </w:tcPr>
          <w:p w:rsidR="00A42E67" w:rsidRPr="00222427" w:rsidRDefault="00A42E6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Página/links do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nde se pueda ver la obra</w:t>
            </w: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 caracteres"/>
                    <w:maxLength w:val="150"/>
                    <w:format w:val="LOWERCAS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150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42E67" w:rsidRPr="006F0F3B" w:rsidTr="00353DDB">
        <w:trPr>
          <w:trHeight w:val="772"/>
        </w:trPr>
        <w:tc>
          <w:tcPr>
            <w:tcW w:w="9191" w:type="dxa"/>
            <w:shd w:val="clear" w:color="auto" w:fill="FFFFFF"/>
          </w:tcPr>
          <w:p w:rsidR="00A42E67" w:rsidRPr="00222427" w:rsidRDefault="00A42E6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Año de estreno: </w:t>
            </w:r>
          </w:p>
        </w:tc>
        <w:tc>
          <w:tcPr>
            <w:tcW w:w="2130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:rsidR="00B52021" w:rsidRPr="00061A62" w:rsidRDefault="009B76C5">
      <w:pPr>
        <w:rPr>
          <w:rFonts w:ascii="Calibri" w:hAnsi="Calibri" w:cs="Calibri"/>
          <w:b/>
          <w:sz w:val="22"/>
          <w:szCs w:val="22"/>
        </w:rPr>
      </w:pPr>
      <w:r w:rsidRPr="00061A62">
        <w:rPr>
          <w:rFonts w:ascii="Calibri" w:hAnsi="Calibri" w:cs="Calibri"/>
          <w:b/>
          <w:sz w:val="22"/>
          <w:szCs w:val="22"/>
        </w:rPr>
        <w:t xml:space="preserve">Datos generales </w:t>
      </w:r>
      <w:r w:rsidR="00CD53A1" w:rsidRPr="00061A62">
        <w:rPr>
          <w:rFonts w:ascii="Calibri" w:hAnsi="Calibri" w:cs="Calibri"/>
          <w:b/>
          <w:sz w:val="22"/>
          <w:szCs w:val="22"/>
        </w:rPr>
        <w:t xml:space="preserve">de </w:t>
      </w:r>
      <w:r w:rsidR="00B52021" w:rsidRPr="00061A62">
        <w:rPr>
          <w:rFonts w:ascii="Calibri" w:hAnsi="Calibri" w:cs="Calibri"/>
          <w:b/>
          <w:sz w:val="22"/>
          <w:szCs w:val="22"/>
        </w:rPr>
        <w:t>la oferta (marque con una x las opciones)</w:t>
      </w:r>
    </w:p>
    <w:tbl>
      <w:tblPr>
        <w:tblW w:w="0" w:type="auto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4"/>
        <w:gridCol w:w="2906"/>
        <w:gridCol w:w="2696"/>
      </w:tblGrid>
      <w:tr w:rsidR="00554866" w:rsidRPr="006F0F3B" w:rsidTr="00BE0481">
        <w:trPr>
          <w:trHeight w:val="2470"/>
        </w:trPr>
        <w:tc>
          <w:tcPr>
            <w:tcW w:w="2834" w:type="dxa"/>
            <w:shd w:val="clear" w:color="auto" w:fill="FFFFFF"/>
          </w:tcPr>
          <w:tbl>
            <w:tblPr>
              <w:tblpPr w:leftFromText="141" w:rightFromText="141" w:vertAnchor="page" w:horzAnchor="margin" w:tblpY="1"/>
              <w:tblOverlap w:val="never"/>
              <w:tblW w:w="262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255"/>
              <w:gridCol w:w="367"/>
            </w:tblGrid>
            <w:tr w:rsidR="00554866" w:rsidRPr="006F0F3B" w:rsidTr="00BE0481">
              <w:trPr>
                <w:trHeight w:val="573"/>
              </w:trPr>
              <w:tc>
                <w:tcPr>
                  <w:tcW w:w="2622" w:type="dxa"/>
                  <w:gridSpan w:val="2"/>
                  <w:shd w:val="clear" w:color="auto" w:fill="FFFFFF"/>
                  <w:vAlign w:val="center"/>
                </w:tcPr>
                <w:p w:rsidR="00554866" w:rsidRPr="00222427" w:rsidRDefault="00554866" w:rsidP="00BE048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2242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Espacios Escénicos /Audiovisuales</w:t>
                  </w:r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75 – 100</w: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t xml:space="preserve"> personas</w:t>
                  </w: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100 – 200</w: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t xml:space="preserve"> personas</w:t>
                  </w: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Más de 200</w: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t xml:space="preserve"> personas</w:t>
                  </w: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t>Requiere repr video/cine</w:t>
                  </w: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t>Requiere amplificación</w:t>
                  </w: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t>Requiere iluminación</w:t>
                  </w: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17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554866" w:rsidRPr="006F0F3B" w:rsidTr="00BE0481">
              <w:trPr>
                <w:trHeight w:val="235"/>
              </w:trPr>
              <w:tc>
                <w:tcPr>
                  <w:tcW w:w="2255" w:type="dxa"/>
                  <w:shd w:val="clear" w:color="auto" w:fill="FFFFFF"/>
                  <w:vAlign w:val="center"/>
                </w:tcPr>
                <w:p w:rsidR="00554866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shd w:val="clear" w:color="auto" w:fill="FFFFFF"/>
                  <w:vAlign w:val="center"/>
                </w:tcPr>
                <w:p w:rsidR="00554866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554866" w:rsidRPr="009B76C5" w:rsidRDefault="00554866" w:rsidP="00BE0481">
            <w:pPr>
              <w:ind w:right="2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FFFFFF"/>
          </w:tcPr>
          <w:tbl>
            <w:tblPr>
              <w:tblW w:w="226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7"/>
              <w:gridCol w:w="361"/>
            </w:tblGrid>
            <w:tr w:rsidR="00554866" w:rsidRPr="006F0F3B" w:rsidTr="00BE0481">
              <w:tc>
                <w:tcPr>
                  <w:tcW w:w="2268" w:type="dxa"/>
                  <w:gridSpan w:val="2"/>
                  <w:shd w:val="clear" w:color="auto" w:fill="auto"/>
                </w:tcPr>
                <w:p w:rsidR="00554866" w:rsidRPr="00222427" w:rsidRDefault="00554866" w:rsidP="00BE048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2242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Público al que va dirigido</w:t>
                  </w:r>
                </w:p>
              </w:tc>
            </w:tr>
            <w:tr w:rsidR="00554866" w:rsidRPr="006F0F3B" w:rsidTr="00BE0481">
              <w:tc>
                <w:tcPr>
                  <w:tcW w:w="1907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infantil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illa13"/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554866" w:rsidRPr="006F0F3B" w:rsidTr="00BE0481">
              <w:tc>
                <w:tcPr>
                  <w:tcW w:w="1907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Juvenil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illa14"/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554866" w:rsidRPr="006F0F3B" w:rsidTr="00BE0481">
              <w:tc>
                <w:tcPr>
                  <w:tcW w:w="1907" w:type="dxa"/>
                  <w:shd w:val="clear" w:color="auto" w:fill="auto"/>
                </w:tcPr>
                <w:p w:rsidR="00554866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Adulto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4866" w:rsidRPr="006F0F3B" w:rsidTr="00BE0481">
              <w:tc>
                <w:tcPr>
                  <w:tcW w:w="1907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Adulto  mayor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illa15"/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554866" w:rsidRPr="006F0F3B" w:rsidTr="00BE0481">
              <w:tc>
                <w:tcPr>
                  <w:tcW w:w="1907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Todo tipo de público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illa16"/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554866" w:rsidRPr="006F0F3B" w:rsidTr="00BE0481">
              <w:tc>
                <w:tcPr>
                  <w:tcW w:w="1907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554866" w:rsidRPr="006F0F3B" w:rsidRDefault="00554866" w:rsidP="00BE0481">
            <w:pPr>
              <w:ind w:right="28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696" w:type="dxa"/>
            <w:shd w:val="clear" w:color="auto" w:fill="FFFFFF"/>
          </w:tcPr>
          <w:tbl>
            <w:tblPr>
              <w:tblW w:w="240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062"/>
              <w:gridCol w:w="41"/>
              <w:gridCol w:w="306"/>
            </w:tblGrid>
            <w:tr w:rsidR="00554866" w:rsidRPr="00222427" w:rsidTr="00BE0481">
              <w:trPr>
                <w:trHeight w:val="362"/>
              </w:trPr>
              <w:tc>
                <w:tcPr>
                  <w:tcW w:w="2409" w:type="dxa"/>
                  <w:gridSpan w:val="3"/>
                  <w:shd w:val="clear" w:color="auto" w:fill="FFFFFF"/>
                </w:tcPr>
                <w:p w:rsidR="00554866" w:rsidRPr="00222427" w:rsidRDefault="00554866" w:rsidP="00BE048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2242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Duración Obras</w:t>
                  </w:r>
                </w:p>
              </w:tc>
            </w:tr>
            <w:tr w:rsidR="00554866" w:rsidRPr="006F0F3B" w:rsidTr="00BE0481">
              <w:trPr>
                <w:trHeight w:val="179"/>
              </w:trPr>
              <w:tc>
                <w:tcPr>
                  <w:tcW w:w="2062" w:type="dxa"/>
                  <w:shd w:val="clear" w:color="auto" w:fill="FFFFFF"/>
                </w:tcPr>
                <w:p w:rsidR="00554866" w:rsidRPr="006F0F3B" w:rsidRDefault="004F1973" w:rsidP="004F197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  <w:r w:rsidR="00554866">
                    <w:rPr>
                      <w:rFonts w:ascii="Calibri" w:hAnsi="Calibri" w:cs="Calibri"/>
                      <w:sz w:val="20"/>
                      <w:szCs w:val="20"/>
                    </w:rPr>
                    <w:t xml:space="preserve"> min-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30 min</w:t>
                  </w:r>
                </w:p>
              </w:tc>
              <w:tc>
                <w:tcPr>
                  <w:tcW w:w="347" w:type="dxa"/>
                  <w:gridSpan w:val="2"/>
                  <w:shd w:val="clear" w:color="auto" w:fill="FFFFFF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illa1"/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4F1973" w:rsidRPr="006F0F3B" w:rsidTr="00BE0481">
              <w:trPr>
                <w:trHeight w:val="230"/>
              </w:trPr>
              <w:tc>
                <w:tcPr>
                  <w:tcW w:w="2062" w:type="dxa"/>
                  <w:shd w:val="clear" w:color="auto" w:fill="FFFFFF"/>
                </w:tcPr>
                <w:p w:rsidR="004F1973" w:rsidRPr="006F0F3B" w:rsidRDefault="004F1973" w:rsidP="005A474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30 min-1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hr</w:t>
                  </w:r>
                  <w:proofErr w:type="spellEnd"/>
                </w:p>
              </w:tc>
              <w:tc>
                <w:tcPr>
                  <w:tcW w:w="347" w:type="dxa"/>
                  <w:gridSpan w:val="2"/>
                  <w:shd w:val="clear" w:color="auto" w:fill="FFFFFF"/>
                </w:tcPr>
                <w:p w:rsidR="004F1973" w:rsidRPr="006F0F3B" w:rsidRDefault="004F1973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asilla2"/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4F1973" w:rsidRPr="006F0F3B" w:rsidTr="00BE0481">
              <w:trPr>
                <w:trHeight w:val="199"/>
              </w:trPr>
              <w:tc>
                <w:tcPr>
                  <w:tcW w:w="2062" w:type="dxa"/>
                  <w:shd w:val="clear" w:color="auto" w:fill="FFFFFF"/>
                </w:tcPr>
                <w:p w:rsidR="004F1973" w:rsidRPr="006F0F3B" w:rsidRDefault="004F1973" w:rsidP="005A474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1,5 hr-2,5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hr</w:t>
                  </w:r>
                  <w:proofErr w:type="spellEnd"/>
                </w:p>
              </w:tc>
              <w:tc>
                <w:tcPr>
                  <w:tcW w:w="347" w:type="dxa"/>
                  <w:gridSpan w:val="2"/>
                  <w:shd w:val="clear" w:color="auto" w:fill="FFFFFF"/>
                </w:tcPr>
                <w:p w:rsidR="004F1973" w:rsidRPr="006F0F3B" w:rsidRDefault="004F1973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asilla3"/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554866" w:rsidRPr="00222427" w:rsidTr="00BE0481">
              <w:trPr>
                <w:trHeight w:val="199"/>
              </w:trPr>
              <w:tc>
                <w:tcPr>
                  <w:tcW w:w="2409" w:type="dxa"/>
                  <w:gridSpan w:val="3"/>
                  <w:shd w:val="clear" w:color="auto" w:fill="FFFFFF"/>
                </w:tcPr>
                <w:p w:rsidR="00554866" w:rsidRPr="00222427" w:rsidRDefault="00554866" w:rsidP="00BE048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54866" w:rsidRPr="006F0F3B" w:rsidTr="00BE0481">
              <w:trPr>
                <w:trHeight w:val="199"/>
              </w:trPr>
              <w:tc>
                <w:tcPr>
                  <w:tcW w:w="2062" w:type="dxa"/>
                  <w:shd w:val="clear" w:color="auto" w:fill="FFFFFF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shd w:val="clear" w:color="auto" w:fill="FFFFFF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554866" w:rsidRPr="006F0F3B" w:rsidTr="00BE0481">
              <w:trPr>
                <w:trHeight w:val="199"/>
              </w:trPr>
              <w:tc>
                <w:tcPr>
                  <w:tcW w:w="2062" w:type="dxa"/>
                  <w:shd w:val="clear" w:color="auto" w:fill="FFFFFF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shd w:val="clear" w:color="auto" w:fill="FFFFFF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554866" w:rsidRPr="006F0F3B" w:rsidTr="00BE0481">
              <w:trPr>
                <w:trHeight w:val="199"/>
              </w:trPr>
              <w:tc>
                <w:tcPr>
                  <w:tcW w:w="2062" w:type="dxa"/>
                  <w:shd w:val="clear" w:color="auto" w:fill="FFFFFF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shd w:val="clear" w:color="auto" w:fill="FFFFFF"/>
                </w:tcPr>
                <w:p w:rsidR="00554866" w:rsidRPr="006F0F3B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554866" w:rsidRPr="00CD53A1" w:rsidTr="00BE0481">
              <w:trPr>
                <w:trHeight w:val="323"/>
              </w:trPr>
              <w:tc>
                <w:tcPr>
                  <w:tcW w:w="2103" w:type="dxa"/>
                  <w:gridSpan w:val="2"/>
                  <w:shd w:val="clear" w:color="auto" w:fill="FFFFFF"/>
                </w:tcPr>
                <w:p w:rsidR="00554866" w:rsidRPr="00CD53A1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</w:tcPr>
                <w:p w:rsidR="00554866" w:rsidRPr="00CD53A1" w:rsidRDefault="00554866" w:rsidP="00BE0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554866" w:rsidRPr="006F0F3B" w:rsidRDefault="00554866" w:rsidP="00BE0481">
            <w:pPr>
              <w:ind w:right="283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BE0481" w:rsidRDefault="00BE0481">
      <w:pPr>
        <w:rPr>
          <w:rFonts w:ascii="Calibri" w:hAnsi="Calibri" w:cs="Calibri"/>
          <w:b/>
          <w:sz w:val="20"/>
          <w:szCs w:val="22"/>
        </w:rPr>
      </w:pPr>
    </w:p>
    <w:p w:rsidR="00B536A8" w:rsidRPr="006F0F3B" w:rsidRDefault="00B536A8">
      <w:pPr>
        <w:rPr>
          <w:rFonts w:ascii="Calibri" w:hAnsi="Calibri" w:cs="Calibri"/>
          <w:sz w:val="10"/>
          <w:szCs w:val="22"/>
        </w:rPr>
      </w:pPr>
    </w:p>
    <w:p w:rsidR="00B536A8" w:rsidRPr="006F0F3B" w:rsidRDefault="00B536A8">
      <w:pPr>
        <w:rPr>
          <w:rFonts w:ascii="Calibri" w:hAnsi="Calibri" w:cs="Calibri"/>
          <w:b/>
          <w:sz w:val="22"/>
          <w:szCs w:val="22"/>
        </w:rPr>
      </w:pPr>
      <w:r w:rsidRPr="006F0F3B">
        <w:rPr>
          <w:rFonts w:ascii="Calibri" w:hAnsi="Calibri" w:cs="Calibri"/>
          <w:b/>
          <w:sz w:val="22"/>
          <w:szCs w:val="22"/>
        </w:rPr>
        <w:t>Costos asociados</w:t>
      </w:r>
      <w:r w:rsidR="00CD53A1">
        <w:rPr>
          <w:rFonts w:ascii="Calibri" w:hAnsi="Calibri" w:cs="Calibri"/>
          <w:b/>
          <w:sz w:val="22"/>
          <w:szCs w:val="22"/>
        </w:rPr>
        <w:t xml:space="preserve"> a</w:t>
      </w:r>
      <w:r w:rsidRPr="006F0F3B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  <w:gridCol w:w="2127"/>
      </w:tblGrid>
      <w:tr w:rsidR="004D5B70" w:rsidRPr="006F0F3B" w:rsidTr="009B76C5">
        <w:tc>
          <w:tcPr>
            <w:tcW w:w="9180" w:type="dxa"/>
            <w:shd w:val="clear" w:color="auto" w:fill="FFFFFF"/>
          </w:tcPr>
          <w:p w:rsidR="004D5B70" w:rsidRPr="009B76C5" w:rsidRDefault="009B76C5" w:rsidP="009B76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76C5">
              <w:rPr>
                <w:rFonts w:ascii="Calibri" w:hAnsi="Calibri" w:cs="Calibri"/>
                <w:b/>
                <w:sz w:val="20"/>
                <w:szCs w:val="22"/>
              </w:rPr>
              <w:t>1 función</w:t>
            </w:r>
          </w:p>
        </w:tc>
        <w:tc>
          <w:tcPr>
            <w:tcW w:w="2127" w:type="dxa"/>
            <w:shd w:val="clear" w:color="auto" w:fill="FFFFFF"/>
          </w:tcPr>
          <w:p w:rsidR="004D5B70" w:rsidRPr="006F0F3B" w:rsidRDefault="003E4DB9" w:rsidP="006836A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2"/>
              </w:rPr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0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</w:tr>
      <w:tr w:rsidR="004D5B70" w:rsidRPr="006F0F3B" w:rsidTr="009B76C5">
        <w:tc>
          <w:tcPr>
            <w:tcW w:w="9180" w:type="dxa"/>
            <w:shd w:val="clear" w:color="auto" w:fill="FFFFFF"/>
          </w:tcPr>
          <w:p w:rsidR="004D5B70" w:rsidRPr="009B76C5" w:rsidRDefault="009B76C5" w:rsidP="009B76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76C5">
              <w:rPr>
                <w:rFonts w:ascii="Calibri" w:hAnsi="Calibri" w:cs="Calibri"/>
                <w:b/>
                <w:sz w:val="20"/>
                <w:szCs w:val="22"/>
              </w:rPr>
              <w:t>Más de 1 función</w:t>
            </w:r>
          </w:p>
        </w:tc>
        <w:tc>
          <w:tcPr>
            <w:tcW w:w="2127" w:type="dxa"/>
            <w:shd w:val="clear" w:color="auto" w:fill="FFFFFF"/>
          </w:tcPr>
          <w:p w:rsidR="004D5B70" w:rsidRPr="006F0F3B" w:rsidRDefault="003E4DB9" w:rsidP="006836A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2"/>
              </w:rPr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0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</w:tr>
      <w:tr w:rsidR="004D5B70" w:rsidRPr="006F0F3B" w:rsidTr="009B76C5">
        <w:tc>
          <w:tcPr>
            <w:tcW w:w="9180" w:type="dxa"/>
            <w:shd w:val="clear" w:color="auto" w:fill="FFFFFF"/>
          </w:tcPr>
          <w:p w:rsidR="004D5B70" w:rsidRPr="00C5498E" w:rsidRDefault="009B76C5" w:rsidP="009B76C5">
            <w:pPr>
              <w:tabs>
                <w:tab w:val="left" w:pos="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5498E">
              <w:rPr>
                <w:rFonts w:ascii="Calibri" w:hAnsi="Calibri" w:cs="Calibri"/>
                <w:b/>
                <w:sz w:val="20"/>
                <w:szCs w:val="20"/>
              </w:rPr>
              <w:t>Traslado de carga</w:t>
            </w:r>
          </w:p>
        </w:tc>
        <w:tc>
          <w:tcPr>
            <w:tcW w:w="2127" w:type="dxa"/>
            <w:shd w:val="clear" w:color="auto" w:fill="FFFFFF"/>
          </w:tcPr>
          <w:p w:rsidR="004D5B70" w:rsidRPr="006F0F3B" w:rsidRDefault="003E4DB9" w:rsidP="003D61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2"/>
              </w:rPr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0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</w:tr>
      <w:tr w:rsidR="006836A3" w:rsidRPr="006F0F3B" w:rsidTr="009B76C5">
        <w:tc>
          <w:tcPr>
            <w:tcW w:w="9180" w:type="dxa"/>
            <w:shd w:val="clear" w:color="auto" w:fill="FFFFFF"/>
          </w:tcPr>
          <w:p w:rsidR="006836A3" w:rsidRDefault="006836A3" w:rsidP="00CD53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498E">
              <w:rPr>
                <w:rFonts w:ascii="Calibri" w:hAnsi="Calibri" w:cs="Calibri"/>
                <w:b/>
                <w:sz w:val="20"/>
                <w:szCs w:val="20"/>
              </w:rPr>
              <w:t>Otros</w:t>
            </w:r>
            <w:r w:rsidR="00554866">
              <w:rPr>
                <w:rFonts w:ascii="Calibri" w:hAnsi="Calibri" w:cs="Calibri"/>
                <w:b/>
                <w:sz w:val="20"/>
                <w:szCs w:val="20"/>
              </w:rPr>
              <w:t>, especificar:</w:t>
            </w:r>
          </w:p>
          <w:p w:rsidR="00554866" w:rsidRDefault="00554866" w:rsidP="00CD53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4866" w:rsidRDefault="00554866" w:rsidP="00CD53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4866" w:rsidRDefault="00554866" w:rsidP="00CD53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4866" w:rsidRPr="00C5498E" w:rsidRDefault="00554866" w:rsidP="00CD53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6836A3" w:rsidRPr="006F0F3B" w:rsidRDefault="003E4DB9" w:rsidP="003C13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2"/>
              </w:rPr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0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</w:tr>
    </w:tbl>
    <w:p w:rsidR="004D5B70" w:rsidRPr="00C24978" w:rsidRDefault="004D5B70">
      <w:pPr>
        <w:rPr>
          <w:rFonts w:ascii="Calibri" w:hAnsi="Calibri" w:cs="Calibri"/>
          <w:b/>
          <w:sz w:val="8"/>
          <w:szCs w:val="22"/>
        </w:rPr>
      </w:pPr>
    </w:p>
    <w:p w:rsidR="00B536A8" w:rsidRDefault="00B536A8">
      <w:pPr>
        <w:rPr>
          <w:rFonts w:ascii="Calibri" w:hAnsi="Calibri" w:cs="Calibri"/>
          <w:b/>
          <w:sz w:val="22"/>
          <w:szCs w:val="22"/>
        </w:rPr>
      </w:pPr>
      <w:r w:rsidRPr="006F0F3B">
        <w:rPr>
          <w:rFonts w:ascii="Calibri" w:hAnsi="Calibri" w:cs="Calibri"/>
          <w:b/>
          <w:sz w:val="22"/>
          <w:szCs w:val="22"/>
        </w:rPr>
        <w:t>Contacto responsable actividad</w:t>
      </w:r>
      <w:r w:rsidR="00F52E97" w:rsidRPr="006F0F3B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4536"/>
      </w:tblGrid>
      <w:tr w:rsidR="007E5CE1" w:rsidRPr="00F6531C" w:rsidTr="00F6531C">
        <w:tc>
          <w:tcPr>
            <w:tcW w:w="6771" w:type="dxa"/>
            <w:shd w:val="clear" w:color="auto" w:fill="FFFFFF"/>
          </w:tcPr>
          <w:p w:rsidR="007E5CE1" w:rsidRPr="00222427" w:rsidRDefault="007E5CE1" w:rsidP="00BF44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Nombre: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apellido"/>
                    <w:maxLength w:val="30"/>
                  </w:textInput>
                </w:ffData>
              </w:fldChar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fldChar w:fldCharType="separate"/>
            </w:r>
            <w:r w:rsidR="00BF44E3" w:rsidRPr="00222427">
              <w:rPr>
                <w:rFonts w:ascii="Calibri" w:hAnsi="Calibri" w:cs="Calibri"/>
                <w:noProof/>
                <w:sz w:val="20"/>
                <w:szCs w:val="20"/>
                <w:shd w:val="clear" w:color="auto" w:fill="FFFFFF"/>
              </w:rPr>
              <w:t>nombre apellido</w:t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4536" w:type="dxa"/>
            <w:shd w:val="clear" w:color="auto" w:fill="FFFFFF"/>
          </w:tcPr>
          <w:p w:rsidR="007E5CE1" w:rsidRPr="00222427" w:rsidRDefault="007E5CE1" w:rsidP="008C636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Teléfono: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- número)"/>
                    <w:maxLength w:val="20"/>
                  </w:textInput>
                </w:ffData>
              </w:fldChar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C6366" w:rsidRPr="00222427">
              <w:rPr>
                <w:rFonts w:ascii="Calibri" w:hAnsi="Calibri" w:cs="Calibri"/>
                <w:noProof/>
                <w:sz w:val="20"/>
                <w:szCs w:val="20"/>
              </w:rPr>
              <w:t>(código - número)</w:t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E5CE1" w:rsidRPr="00F6531C" w:rsidTr="00F6531C">
        <w:tc>
          <w:tcPr>
            <w:tcW w:w="6771" w:type="dxa"/>
            <w:shd w:val="clear" w:color="auto" w:fill="FFFFFF"/>
          </w:tcPr>
          <w:p w:rsidR="007E5CE1" w:rsidRPr="00222427" w:rsidRDefault="007E5CE1" w:rsidP="003E4D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Correo electrónico: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4DB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@mmm.dd"/>
                    <w:maxLength w:val="35"/>
                  </w:textInput>
                </w:ffData>
              </w:fldChar>
            </w:r>
            <w:r w:rsidR="003E4DB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3E4DB9">
              <w:rPr>
                <w:rFonts w:ascii="Calibri" w:hAnsi="Calibri" w:cs="Calibri"/>
                <w:sz w:val="20"/>
                <w:szCs w:val="20"/>
              </w:rPr>
            </w:r>
            <w:r w:rsidR="003E4DB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4DB9">
              <w:rPr>
                <w:rFonts w:ascii="Calibri" w:hAnsi="Calibri" w:cs="Calibri"/>
                <w:noProof/>
                <w:sz w:val="20"/>
                <w:szCs w:val="20"/>
              </w:rPr>
              <w:t>aaa@mmm.dd</w:t>
            </w:r>
            <w:r w:rsidR="003E4DB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22427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7E5CE1" w:rsidRPr="00222427" w:rsidRDefault="007E5CE1" w:rsidP="006836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Web: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36A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escribetuweb.cl"/>
                    <w:maxLength w:val="30"/>
                  </w:textInput>
                </w:ffData>
              </w:fldChar>
            </w:r>
            <w:r w:rsidR="006836A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836A3">
              <w:rPr>
                <w:rFonts w:ascii="Calibri" w:hAnsi="Calibri" w:cs="Calibri"/>
                <w:sz w:val="20"/>
                <w:szCs w:val="20"/>
              </w:rPr>
            </w:r>
            <w:r w:rsidR="006836A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836A3">
              <w:rPr>
                <w:rFonts w:ascii="Calibri" w:hAnsi="Calibri" w:cs="Calibri"/>
                <w:noProof/>
                <w:sz w:val="20"/>
                <w:szCs w:val="20"/>
              </w:rPr>
              <w:t>www.escribetuweb.cl</w:t>
            </w:r>
            <w:r w:rsidR="006836A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p w:rsidR="004F1973" w:rsidRDefault="004F1973">
      <w:pPr>
        <w:rPr>
          <w:rFonts w:ascii="Calibri" w:hAnsi="Calibri" w:cs="Calibri"/>
          <w:b/>
          <w:sz w:val="4"/>
          <w:szCs w:val="22"/>
        </w:rPr>
      </w:pPr>
    </w:p>
    <w:p w:rsidR="004F1973" w:rsidRDefault="004F1973">
      <w:pPr>
        <w:rPr>
          <w:rFonts w:ascii="Calibri" w:hAnsi="Calibri" w:cs="Calibri"/>
          <w:b/>
          <w:sz w:val="4"/>
          <w:szCs w:val="22"/>
        </w:rPr>
      </w:pPr>
    </w:p>
    <w:p w:rsidR="004F1973" w:rsidRDefault="004F1973">
      <w:pPr>
        <w:rPr>
          <w:rFonts w:ascii="Calibri" w:hAnsi="Calibri" w:cs="Calibri"/>
          <w:b/>
          <w:sz w:val="4"/>
          <w:szCs w:val="22"/>
        </w:rPr>
      </w:pPr>
    </w:p>
    <w:p w:rsidR="00501D64" w:rsidRDefault="004F1973">
      <w:pPr>
        <w:rPr>
          <w:rFonts w:ascii="Calibri" w:hAnsi="Calibri" w:cs="Calibri"/>
          <w:b/>
          <w:sz w:val="4"/>
          <w:szCs w:val="22"/>
        </w:rPr>
      </w:pPr>
      <w:r w:rsidRPr="004F1973">
        <w:rPr>
          <w:rFonts w:ascii="Calibri" w:hAnsi="Calibri" w:cs="Calibri"/>
          <w:b/>
        </w:rPr>
        <w:t>Espacio al que postula.</w:t>
      </w:r>
    </w:p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48"/>
      </w:tblGrid>
      <w:tr w:rsidR="004F1973" w:rsidTr="004F1973">
        <w:tc>
          <w:tcPr>
            <w:tcW w:w="11248" w:type="dxa"/>
            <w:shd w:val="clear" w:color="auto" w:fill="FFFFFF" w:themeFill="background1"/>
          </w:tcPr>
          <w:p w:rsidR="004F1973" w:rsidRDefault="004F1973" w:rsidP="00C27CC6">
            <w:pPr>
              <w:rPr>
                <w:rFonts w:ascii="Calibri" w:hAnsi="Calibri" w:cs="Calibri"/>
              </w:rPr>
            </w:pPr>
          </w:p>
        </w:tc>
      </w:tr>
    </w:tbl>
    <w:p w:rsidR="00D31579" w:rsidRDefault="00D31579" w:rsidP="00C27CC6">
      <w:pPr>
        <w:rPr>
          <w:rFonts w:ascii="Calibri" w:hAnsi="Calibri" w:cs="Calibri"/>
        </w:rPr>
      </w:pPr>
    </w:p>
    <w:p w:rsidR="00353DDB" w:rsidRPr="006F0F3B" w:rsidRDefault="00353DDB" w:rsidP="00C27CC6">
      <w:pPr>
        <w:rPr>
          <w:rFonts w:ascii="Calibri" w:hAnsi="Calibri" w:cs="Calibri"/>
        </w:rPr>
      </w:pPr>
      <w:bookmarkStart w:id="8" w:name="_GoBack"/>
      <w:bookmarkEnd w:id="8"/>
      <w:r>
        <w:rPr>
          <w:rFonts w:ascii="Calibri" w:hAnsi="Calibri" w:cs="Calibri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719455</wp:posOffset>
            </wp:positionV>
            <wp:extent cx="3559810" cy="1678940"/>
            <wp:effectExtent l="0" t="0" r="254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-CNCA-CCULT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DDB" w:rsidRPr="006F0F3B" w:rsidSect="00E60926">
      <w:type w:val="continuous"/>
      <w:pgSz w:w="12242" w:h="18722" w:code="281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6" w:rsidRDefault="006F3696" w:rsidP="00B34A05">
      <w:r>
        <w:separator/>
      </w:r>
    </w:p>
  </w:endnote>
  <w:endnote w:type="continuationSeparator" w:id="0">
    <w:p w:rsidR="006F3696" w:rsidRDefault="006F3696" w:rsidP="00B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6" w:rsidRDefault="006F3696" w:rsidP="00B34A05">
      <w:r>
        <w:separator/>
      </w:r>
    </w:p>
  </w:footnote>
  <w:footnote w:type="continuationSeparator" w:id="0">
    <w:p w:rsidR="006F3696" w:rsidRDefault="006F3696" w:rsidP="00B3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93"/>
    <w:rsid w:val="00010385"/>
    <w:rsid w:val="00061A62"/>
    <w:rsid w:val="00064E49"/>
    <w:rsid w:val="000A21E7"/>
    <w:rsid w:val="000B1C0C"/>
    <w:rsid w:val="000D5BEE"/>
    <w:rsid w:val="000E03DC"/>
    <w:rsid w:val="00125B58"/>
    <w:rsid w:val="00136971"/>
    <w:rsid w:val="00136CD8"/>
    <w:rsid w:val="00181C11"/>
    <w:rsid w:val="0018200B"/>
    <w:rsid w:val="001D12CA"/>
    <w:rsid w:val="00222427"/>
    <w:rsid w:val="0023380F"/>
    <w:rsid w:val="0025406E"/>
    <w:rsid w:val="00265C73"/>
    <w:rsid w:val="002A3ADE"/>
    <w:rsid w:val="002A7AAE"/>
    <w:rsid w:val="002B03D8"/>
    <w:rsid w:val="002C21CC"/>
    <w:rsid w:val="002C2FBA"/>
    <w:rsid w:val="002C4322"/>
    <w:rsid w:val="002D452E"/>
    <w:rsid w:val="002D7231"/>
    <w:rsid w:val="0031570A"/>
    <w:rsid w:val="00353DDB"/>
    <w:rsid w:val="00355D30"/>
    <w:rsid w:val="003C13E9"/>
    <w:rsid w:val="003D61E9"/>
    <w:rsid w:val="003E4DB9"/>
    <w:rsid w:val="00444074"/>
    <w:rsid w:val="0046470A"/>
    <w:rsid w:val="004B2C9C"/>
    <w:rsid w:val="004D5B70"/>
    <w:rsid w:val="004E5F6F"/>
    <w:rsid w:val="004F1973"/>
    <w:rsid w:val="004F68FC"/>
    <w:rsid w:val="00501D64"/>
    <w:rsid w:val="00512202"/>
    <w:rsid w:val="00554866"/>
    <w:rsid w:val="00597C1B"/>
    <w:rsid w:val="005A6641"/>
    <w:rsid w:val="005E2703"/>
    <w:rsid w:val="00601BE9"/>
    <w:rsid w:val="006476BB"/>
    <w:rsid w:val="0066373B"/>
    <w:rsid w:val="0068018F"/>
    <w:rsid w:val="0068065A"/>
    <w:rsid w:val="006836A3"/>
    <w:rsid w:val="006C0BC2"/>
    <w:rsid w:val="006F0F3B"/>
    <w:rsid w:val="006F3696"/>
    <w:rsid w:val="00710E9F"/>
    <w:rsid w:val="0074769D"/>
    <w:rsid w:val="0075000C"/>
    <w:rsid w:val="00776FEB"/>
    <w:rsid w:val="007A2179"/>
    <w:rsid w:val="007E5CE1"/>
    <w:rsid w:val="00810D24"/>
    <w:rsid w:val="00850503"/>
    <w:rsid w:val="008610BC"/>
    <w:rsid w:val="00862B7D"/>
    <w:rsid w:val="00863B59"/>
    <w:rsid w:val="00867637"/>
    <w:rsid w:val="008949CF"/>
    <w:rsid w:val="008C6366"/>
    <w:rsid w:val="008E3B27"/>
    <w:rsid w:val="008E507B"/>
    <w:rsid w:val="00962116"/>
    <w:rsid w:val="00963A81"/>
    <w:rsid w:val="0097137E"/>
    <w:rsid w:val="009B76C5"/>
    <w:rsid w:val="009C1CA0"/>
    <w:rsid w:val="009C4AA0"/>
    <w:rsid w:val="009E5A24"/>
    <w:rsid w:val="00A2705B"/>
    <w:rsid w:val="00A42434"/>
    <w:rsid w:val="00A42E67"/>
    <w:rsid w:val="00A4490D"/>
    <w:rsid w:val="00A84058"/>
    <w:rsid w:val="00AC4DB1"/>
    <w:rsid w:val="00AE347A"/>
    <w:rsid w:val="00B258F6"/>
    <w:rsid w:val="00B34A05"/>
    <w:rsid w:val="00B52021"/>
    <w:rsid w:val="00B52887"/>
    <w:rsid w:val="00B536A8"/>
    <w:rsid w:val="00B6344D"/>
    <w:rsid w:val="00B671BB"/>
    <w:rsid w:val="00B70A99"/>
    <w:rsid w:val="00BB40C3"/>
    <w:rsid w:val="00BC01D5"/>
    <w:rsid w:val="00BC3335"/>
    <w:rsid w:val="00BD3025"/>
    <w:rsid w:val="00BE0481"/>
    <w:rsid w:val="00BE68CF"/>
    <w:rsid w:val="00BF44E3"/>
    <w:rsid w:val="00C24978"/>
    <w:rsid w:val="00C27B22"/>
    <w:rsid w:val="00C27CC6"/>
    <w:rsid w:val="00C5498E"/>
    <w:rsid w:val="00CC4E70"/>
    <w:rsid w:val="00CD53A1"/>
    <w:rsid w:val="00D20C93"/>
    <w:rsid w:val="00D31579"/>
    <w:rsid w:val="00D60234"/>
    <w:rsid w:val="00DA2F98"/>
    <w:rsid w:val="00DA72A9"/>
    <w:rsid w:val="00DC46A5"/>
    <w:rsid w:val="00DE77FF"/>
    <w:rsid w:val="00DF5FF9"/>
    <w:rsid w:val="00E242C9"/>
    <w:rsid w:val="00E441E9"/>
    <w:rsid w:val="00E60926"/>
    <w:rsid w:val="00E74F83"/>
    <w:rsid w:val="00E85C53"/>
    <w:rsid w:val="00E9548F"/>
    <w:rsid w:val="00EA1F12"/>
    <w:rsid w:val="00EB0B94"/>
    <w:rsid w:val="00EB1114"/>
    <w:rsid w:val="00EF657C"/>
    <w:rsid w:val="00F0630A"/>
    <w:rsid w:val="00F250F1"/>
    <w:rsid w:val="00F44D75"/>
    <w:rsid w:val="00F520F0"/>
    <w:rsid w:val="00F52E97"/>
    <w:rsid w:val="00F54F6C"/>
    <w:rsid w:val="00F6531C"/>
    <w:rsid w:val="00F97C5E"/>
    <w:rsid w:val="00FC5693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AA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34A05"/>
    <w:rPr>
      <w:sz w:val="24"/>
      <w:szCs w:val="24"/>
    </w:rPr>
  </w:style>
  <w:style w:type="paragraph" w:styleId="Piedepgina">
    <w:name w:val="footer"/>
    <w:basedOn w:val="Normal"/>
    <w:link w:val="PiedepginaCar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34A05"/>
    <w:rPr>
      <w:sz w:val="24"/>
      <w:szCs w:val="24"/>
    </w:rPr>
  </w:style>
  <w:style w:type="paragraph" w:styleId="Textodeglobo">
    <w:name w:val="Balloon Text"/>
    <w:basedOn w:val="Normal"/>
    <w:link w:val="TextodegloboCar"/>
    <w:rsid w:val="00B34A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AA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34A05"/>
    <w:rPr>
      <w:sz w:val="24"/>
      <w:szCs w:val="24"/>
    </w:rPr>
  </w:style>
  <w:style w:type="paragraph" w:styleId="Piedepgina">
    <w:name w:val="footer"/>
    <w:basedOn w:val="Normal"/>
    <w:link w:val="PiedepginaCar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34A05"/>
    <w:rPr>
      <w:sz w:val="24"/>
      <w:szCs w:val="24"/>
    </w:rPr>
  </w:style>
  <w:style w:type="paragraph" w:styleId="Textodeglobo">
    <w:name w:val="Balloon Text"/>
    <w:basedOn w:val="Normal"/>
    <w:link w:val="TextodegloboCar"/>
    <w:rsid w:val="00B34A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jandro.lecaros.CULTURA\Escritorio\oferta_prueb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 Serena, 20 de octubre de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45E2E-CB71-4A85-B8D3-30912B0D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oferta_prueba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FERIA DE PROGRAMACIÓN, REDES Y GESTIÓN CULTURAL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FERIA DE PROGRAMACIÓN, REDES Y GESTIÓN CULTURAL</dc:title>
  <dc:creator>jorge.rojas</dc:creator>
  <cp:lastModifiedBy>María Isabel Ibañez Figueroa</cp:lastModifiedBy>
  <cp:revision>2</cp:revision>
  <cp:lastPrinted>2011-08-31T20:50:00Z</cp:lastPrinted>
  <dcterms:created xsi:type="dcterms:W3CDTF">2012-11-08T14:52:00Z</dcterms:created>
  <dcterms:modified xsi:type="dcterms:W3CDTF">2012-11-08T14:52:00Z</dcterms:modified>
</cp:coreProperties>
</file>